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4697B" w14:textId="77777777" w:rsidR="00F324BD" w:rsidRDefault="00F324BD" w:rsidP="00A5089C">
      <w:pPr>
        <w:rPr>
          <w:rFonts w:ascii="Arial" w:hAnsi="Arial" w:cs="Arial"/>
          <w:b/>
          <w:sz w:val="36"/>
        </w:rPr>
      </w:pPr>
      <w:bookmarkStart w:id="0" w:name="_GoBack"/>
      <w:bookmarkEnd w:id="0"/>
    </w:p>
    <w:tbl>
      <w:tblPr>
        <w:tblStyle w:val="TableGridLight"/>
        <w:tblW w:w="10632" w:type="dxa"/>
        <w:tblInd w:w="-147" w:type="dxa"/>
        <w:tblLook w:val="04A0" w:firstRow="1" w:lastRow="0" w:firstColumn="1" w:lastColumn="0" w:noHBand="0" w:noVBand="1"/>
      </w:tblPr>
      <w:tblGrid>
        <w:gridCol w:w="3243"/>
        <w:gridCol w:w="2398"/>
        <w:gridCol w:w="4991"/>
      </w:tblGrid>
      <w:tr w:rsidR="00F73E09" w14:paraId="319C0B70" w14:textId="77777777" w:rsidTr="009A7CBE">
        <w:trPr>
          <w:trHeight w:val="323"/>
        </w:trPr>
        <w:tc>
          <w:tcPr>
            <w:tcW w:w="3243" w:type="dxa"/>
            <w:shd w:val="clear" w:color="auto" w:fill="92D050"/>
          </w:tcPr>
          <w:p w14:paraId="6943ED13" w14:textId="77777777" w:rsidR="00F73E09" w:rsidRPr="00C93110" w:rsidRDefault="00F73E09" w:rsidP="00A5089C">
            <w:pPr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</w:pPr>
            <w:r w:rsidRPr="00C93110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Business Name</w:t>
            </w:r>
          </w:p>
          <w:p w14:paraId="6DEAF134" w14:textId="44844C73" w:rsidR="00C93110" w:rsidRPr="008B7883" w:rsidRDefault="00C93110" w:rsidP="00A5089C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92D050"/>
          </w:tcPr>
          <w:p w14:paraId="69344908" w14:textId="77777777" w:rsidR="00F73E09" w:rsidRPr="00C93110" w:rsidRDefault="00F73E09" w:rsidP="00A5089C">
            <w:pPr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</w:pPr>
            <w:r w:rsidRPr="00C93110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Contact</w:t>
            </w:r>
          </w:p>
        </w:tc>
        <w:tc>
          <w:tcPr>
            <w:tcW w:w="4991" w:type="dxa"/>
            <w:shd w:val="clear" w:color="auto" w:fill="92D050"/>
          </w:tcPr>
          <w:p w14:paraId="15E29C8A" w14:textId="77777777" w:rsidR="00F73E09" w:rsidRPr="00C93110" w:rsidRDefault="00F73E09" w:rsidP="00A5089C">
            <w:pPr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</w:pPr>
            <w:r w:rsidRPr="00C93110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Details</w:t>
            </w:r>
          </w:p>
        </w:tc>
      </w:tr>
      <w:tr w:rsidR="009A7CBE" w:rsidRPr="000E1932" w14:paraId="1573C4AE" w14:textId="77777777" w:rsidTr="009A7CBE">
        <w:tc>
          <w:tcPr>
            <w:tcW w:w="3243" w:type="dxa"/>
          </w:tcPr>
          <w:p w14:paraId="0F97DCEF" w14:textId="77777777" w:rsidR="009A7CBE" w:rsidRDefault="009A7CBE" w:rsidP="009A6CF7">
            <w:pPr>
              <w:pStyle w:val="NoSpacing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Asian Basket</w:t>
            </w:r>
          </w:p>
          <w:p w14:paraId="3796620C" w14:textId="50036609" w:rsidR="009A7CBE" w:rsidRDefault="009A7CBE" w:rsidP="009A6CF7">
            <w:pPr>
              <w:pStyle w:val="NoSpacing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(Formerly Farmers Basket) </w:t>
            </w:r>
          </w:p>
        </w:tc>
        <w:tc>
          <w:tcPr>
            <w:tcW w:w="2398" w:type="dxa"/>
          </w:tcPr>
          <w:p w14:paraId="6BBCF52D" w14:textId="77777777" w:rsidR="009A7CBE" w:rsidRDefault="009A7CBE" w:rsidP="009A7CBE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52 Nunn St, Benalla</w:t>
            </w:r>
          </w:p>
          <w:p w14:paraId="4B16B955" w14:textId="77777777" w:rsidR="009A7CBE" w:rsidRDefault="009A7CBE" w:rsidP="009A7CBE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03 5762 5710</w:t>
            </w:r>
          </w:p>
          <w:p w14:paraId="1F3C3616" w14:textId="77777777" w:rsidR="009A7CBE" w:rsidRDefault="009A7CBE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991" w:type="dxa"/>
          </w:tcPr>
          <w:p w14:paraId="41D0C0A1" w14:textId="77777777" w:rsidR="009A7CBE" w:rsidRDefault="009A7CBE" w:rsidP="009A6CF7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Closed Monday</w:t>
            </w:r>
          </w:p>
          <w:p w14:paraId="509B1D19" w14:textId="77777777" w:rsidR="009A7CBE" w:rsidRDefault="009A7CBE" w:rsidP="009A6CF7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Tuesday – Sunday </w:t>
            </w:r>
          </w:p>
          <w:p w14:paraId="2D6E3D5D" w14:textId="77777777" w:rsidR="009A7CBE" w:rsidRDefault="009A7CBE" w:rsidP="009A6CF7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9.00am – 8.30pm </w:t>
            </w:r>
          </w:p>
          <w:p w14:paraId="63F3A7A8" w14:textId="5E5575DF" w:rsidR="009A7CBE" w:rsidRPr="00767CDD" w:rsidRDefault="009A7CBE" w:rsidP="009A6CF7">
            <w:pPr>
              <w:pStyle w:val="NoSpacing"/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767CDD" w:rsidRPr="000E1932" w14:paraId="41D97FEB" w14:textId="77777777" w:rsidTr="009A7CBE">
        <w:tc>
          <w:tcPr>
            <w:tcW w:w="3243" w:type="dxa"/>
          </w:tcPr>
          <w:p w14:paraId="500D3D33" w14:textId="26F1BDC6" w:rsidR="00767CDD" w:rsidRDefault="00767CDD" w:rsidP="009A6CF7">
            <w:pPr>
              <w:pStyle w:val="NoSpacing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Benalla Bowls Club</w:t>
            </w:r>
          </w:p>
          <w:p w14:paraId="1875077C" w14:textId="77777777" w:rsidR="00767CDD" w:rsidRDefault="00767CDD" w:rsidP="009A6CF7">
            <w:pPr>
              <w:pStyle w:val="NoSpacing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2398" w:type="dxa"/>
          </w:tcPr>
          <w:p w14:paraId="18429D11" w14:textId="77777777" w:rsidR="00767CDD" w:rsidRDefault="00767CDD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25 Arundel St, Benalla</w:t>
            </w:r>
          </w:p>
          <w:p w14:paraId="1151140F" w14:textId="77777777" w:rsidR="00767CDD" w:rsidRDefault="00767CDD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03 5762 2094</w:t>
            </w:r>
          </w:p>
          <w:p w14:paraId="5CACDF49" w14:textId="77777777" w:rsidR="00767CDD" w:rsidRPr="00767CDD" w:rsidRDefault="00767CDD" w:rsidP="009A6CF7">
            <w:pPr>
              <w:pStyle w:val="NoSpacing"/>
              <w:rPr>
                <w:rFonts w:ascii="Arial Narrow" w:hAnsi="Arial Narrow" w:cs="Arial"/>
                <w:b/>
                <w:sz w:val="18"/>
                <w:szCs w:val="22"/>
                <w:lang w:val="de-DE"/>
              </w:rPr>
            </w:pPr>
          </w:p>
        </w:tc>
        <w:tc>
          <w:tcPr>
            <w:tcW w:w="4991" w:type="dxa"/>
          </w:tcPr>
          <w:p w14:paraId="34C18F98" w14:textId="44FE86C8" w:rsidR="00767CDD" w:rsidRDefault="008B2A1A" w:rsidP="009A6CF7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Wednesday to Monday</w:t>
            </w:r>
          </w:p>
          <w:p w14:paraId="73856D16" w14:textId="77777777" w:rsidR="008B2A1A" w:rsidRDefault="008B2A1A" w:rsidP="00767CDD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Kitchen open from 5pm</w:t>
            </w:r>
          </w:p>
          <w:p w14:paraId="6E55351E" w14:textId="77777777" w:rsidR="00767CDD" w:rsidRDefault="00767CDD" w:rsidP="00767CDD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Dinner 5.30pm – 7.30pm – pick up or delivery</w:t>
            </w:r>
          </w:p>
          <w:p w14:paraId="18E9953A" w14:textId="77777777" w:rsidR="00767CDD" w:rsidRDefault="00767CDD" w:rsidP="00767CDD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Deliveries for orders over $20.00</w:t>
            </w:r>
          </w:p>
          <w:p w14:paraId="6EFED90B" w14:textId="01211CA9" w:rsidR="00767CDD" w:rsidRPr="00767CDD" w:rsidRDefault="00767CDD" w:rsidP="00767CDD">
            <w:pPr>
              <w:pStyle w:val="NoSpacing"/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9A6CF7" w:rsidRPr="000E1932" w14:paraId="5D29D86E" w14:textId="77777777" w:rsidTr="009A7CBE">
        <w:tc>
          <w:tcPr>
            <w:tcW w:w="3243" w:type="dxa"/>
          </w:tcPr>
          <w:p w14:paraId="4A6F8F18" w14:textId="60B6DB4D" w:rsidR="001A3179" w:rsidRDefault="009A6CF7" w:rsidP="009A6CF7">
            <w:pPr>
              <w:pStyle w:val="NoSpacing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Benalla Charcoal </w:t>
            </w:r>
            <w:r w:rsidR="001A3179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Chicken </w:t>
            </w:r>
          </w:p>
          <w:p w14:paraId="34D16988" w14:textId="77777777" w:rsidR="009A6CF7" w:rsidRDefault="009A6CF7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Thai &amp; Chinese</w:t>
            </w:r>
          </w:p>
        </w:tc>
        <w:tc>
          <w:tcPr>
            <w:tcW w:w="2398" w:type="dxa"/>
          </w:tcPr>
          <w:p w14:paraId="60CA49C4" w14:textId="77777777" w:rsidR="009A6CF7" w:rsidRDefault="009A6CF7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168 Bridge St East, Benalla</w:t>
            </w:r>
          </w:p>
          <w:p w14:paraId="4B7CC95B" w14:textId="77777777" w:rsidR="009A6CF7" w:rsidRDefault="009A6CF7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03 5762 8059</w:t>
            </w:r>
          </w:p>
          <w:p w14:paraId="0D458A25" w14:textId="77777777" w:rsidR="00551B31" w:rsidRPr="00767CDD" w:rsidRDefault="00551B31" w:rsidP="009A6CF7">
            <w:pPr>
              <w:pStyle w:val="NoSpacing"/>
              <w:rPr>
                <w:rFonts w:ascii="Arial Narrow" w:hAnsi="Arial Narrow" w:cs="Arial"/>
                <w:b/>
                <w:sz w:val="18"/>
                <w:szCs w:val="22"/>
                <w:lang w:val="de-DE"/>
              </w:rPr>
            </w:pPr>
          </w:p>
        </w:tc>
        <w:tc>
          <w:tcPr>
            <w:tcW w:w="4991" w:type="dxa"/>
          </w:tcPr>
          <w:p w14:paraId="5DF837B6" w14:textId="77777777" w:rsidR="00F324BD" w:rsidRDefault="009A6CF7" w:rsidP="009A6CF7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Tuesday</w:t>
            </w:r>
            <w:r w:rsidR="00F324BD"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</w:rPr>
              <w:t>Sunday</w:t>
            </w:r>
          </w:p>
          <w:p w14:paraId="3FD15800" w14:textId="1F3F6451" w:rsidR="009A6CF7" w:rsidRDefault="009A6CF7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11am</w:t>
            </w:r>
            <w:r w:rsidR="00F324BD"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</w:rPr>
              <w:t>8pm</w:t>
            </w:r>
          </w:p>
        </w:tc>
      </w:tr>
      <w:tr w:rsidR="00767CDD" w:rsidRPr="000E1932" w14:paraId="5A2D805A" w14:textId="77777777" w:rsidTr="009A7CBE">
        <w:tc>
          <w:tcPr>
            <w:tcW w:w="3243" w:type="dxa"/>
          </w:tcPr>
          <w:p w14:paraId="317AADFC" w14:textId="17023E0D" w:rsidR="00767CDD" w:rsidRDefault="00767CDD" w:rsidP="009A6CF7">
            <w:pPr>
              <w:pStyle w:val="NoSpacing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Benalta Café and Health Foods</w:t>
            </w:r>
          </w:p>
        </w:tc>
        <w:tc>
          <w:tcPr>
            <w:tcW w:w="2398" w:type="dxa"/>
          </w:tcPr>
          <w:p w14:paraId="7818E19A" w14:textId="77777777" w:rsidR="00767CDD" w:rsidRDefault="00767CDD" w:rsidP="00767CDD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67 Nunn St, Benalla</w:t>
            </w:r>
          </w:p>
          <w:p w14:paraId="4A717064" w14:textId="6D93B9C4" w:rsidR="00767CDD" w:rsidRDefault="00767CDD" w:rsidP="00767CDD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03 5762 3371</w:t>
            </w:r>
          </w:p>
        </w:tc>
        <w:tc>
          <w:tcPr>
            <w:tcW w:w="4991" w:type="dxa"/>
          </w:tcPr>
          <w:p w14:paraId="347497B0" w14:textId="77777777" w:rsidR="00767CDD" w:rsidRDefault="00767CDD" w:rsidP="00767CDD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Monday – Friday </w:t>
            </w:r>
          </w:p>
          <w:p w14:paraId="77EC19F2" w14:textId="77777777" w:rsidR="00767CDD" w:rsidRDefault="00767CDD" w:rsidP="00767CDD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9am – 4.30pm</w:t>
            </w:r>
          </w:p>
          <w:p w14:paraId="7CF18FFB" w14:textId="77777777" w:rsidR="00767CDD" w:rsidRPr="00767CDD" w:rsidRDefault="00767CDD" w:rsidP="009A6CF7">
            <w:pPr>
              <w:pStyle w:val="NoSpacing"/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03356F" w:rsidRPr="000E1932" w14:paraId="6DB79975" w14:textId="77777777" w:rsidTr="009A7CBE">
        <w:tc>
          <w:tcPr>
            <w:tcW w:w="3243" w:type="dxa"/>
          </w:tcPr>
          <w:p w14:paraId="765A1E90" w14:textId="2325FE59" w:rsidR="0003356F" w:rsidRDefault="0003356F" w:rsidP="009A6CF7">
            <w:pPr>
              <w:pStyle w:val="NoSpacing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Benalla Golf Club </w:t>
            </w:r>
          </w:p>
        </w:tc>
        <w:tc>
          <w:tcPr>
            <w:tcW w:w="2398" w:type="dxa"/>
          </w:tcPr>
          <w:p w14:paraId="50A632E3" w14:textId="77777777" w:rsidR="0003356F" w:rsidRDefault="0003356F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170 Mansfield Rd, Benalla</w:t>
            </w:r>
          </w:p>
          <w:p w14:paraId="4383099F" w14:textId="77777777" w:rsidR="0003356F" w:rsidRDefault="0003356F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03 5762 1920</w:t>
            </w:r>
          </w:p>
          <w:p w14:paraId="7A5375B7" w14:textId="77777777" w:rsidR="0003356F" w:rsidRPr="00767CDD" w:rsidRDefault="0003356F" w:rsidP="009A6CF7">
            <w:pPr>
              <w:pStyle w:val="NoSpacing"/>
              <w:rPr>
                <w:rFonts w:ascii="Arial Narrow" w:hAnsi="Arial Narrow" w:cs="Arial"/>
                <w:b/>
                <w:sz w:val="18"/>
                <w:szCs w:val="22"/>
                <w:lang w:val="de-DE"/>
              </w:rPr>
            </w:pPr>
          </w:p>
        </w:tc>
        <w:tc>
          <w:tcPr>
            <w:tcW w:w="4991" w:type="dxa"/>
          </w:tcPr>
          <w:p w14:paraId="3A753B44" w14:textId="188FAF45" w:rsidR="00173468" w:rsidRDefault="00F02498" w:rsidP="009A6CF7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Take Away dinner meals only</w:t>
            </w:r>
          </w:p>
          <w:p w14:paraId="5B43A1BD" w14:textId="77777777" w:rsidR="00F02498" w:rsidRDefault="00F02498" w:rsidP="009A6CF7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Wednesday to Sunday</w:t>
            </w:r>
          </w:p>
          <w:p w14:paraId="09FE488F" w14:textId="77777777" w:rsidR="008B2A1A" w:rsidRDefault="00F02498" w:rsidP="009A6CF7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Orders can be placed from </w:t>
            </w:r>
            <w:r w:rsidR="008B2A1A">
              <w:rPr>
                <w:rFonts w:ascii="Arial Narrow" w:hAnsi="Arial Narrow"/>
                <w:sz w:val="22"/>
                <w:szCs w:val="22"/>
              </w:rPr>
              <w:t xml:space="preserve">1pm.  </w:t>
            </w:r>
          </w:p>
          <w:p w14:paraId="4A5707E3" w14:textId="7B324500" w:rsidR="00F02498" w:rsidRDefault="008B2A1A" w:rsidP="009A6CF7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Pick up between 5.30pm – 7.30pm</w:t>
            </w:r>
          </w:p>
          <w:p w14:paraId="6ED7F3F9" w14:textId="4627BC2C" w:rsidR="00173468" w:rsidRPr="00173468" w:rsidRDefault="00173468" w:rsidP="009A6CF7">
            <w:pPr>
              <w:pStyle w:val="NoSpacing"/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4D30AA" w:rsidRPr="000E1932" w14:paraId="7C499850" w14:textId="77777777" w:rsidTr="009A7CBE">
        <w:tc>
          <w:tcPr>
            <w:tcW w:w="3243" w:type="dxa"/>
          </w:tcPr>
          <w:p w14:paraId="2960EB66" w14:textId="37AC3F0B" w:rsidR="004D30AA" w:rsidRDefault="00767CDD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Benalla West Store &amp; Post Office</w:t>
            </w:r>
          </w:p>
        </w:tc>
        <w:tc>
          <w:tcPr>
            <w:tcW w:w="2398" w:type="dxa"/>
          </w:tcPr>
          <w:p w14:paraId="65FB52A6" w14:textId="77777777" w:rsidR="001564CA" w:rsidRDefault="00767CDD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26a Bridge St, Benalla W</w:t>
            </w:r>
          </w:p>
          <w:p w14:paraId="061CC03A" w14:textId="77777777" w:rsidR="00767CDD" w:rsidRDefault="00767CDD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03 5762 1243</w:t>
            </w:r>
          </w:p>
          <w:p w14:paraId="7E5EDEA4" w14:textId="606DCC83" w:rsidR="004A4560" w:rsidRPr="004A4560" w:rsidRDefault="004A4560" w:rsidP="009A6CF7">
            <w:pPr>
              <w:pStyle w:val="NoSpacing"/>
              <w:rPr>
                <w:rFonts w:ascii="Arial Narrow" w:hAnsi="Arial Narrow" w:cs="Arial"/>
                <w:b/>
                <w:sz w:val="18"/>
                <w:szCs w:val="22"/>
                <w:lang w:val="de-DE"/>
              </w:rPr>
            </w:pPr>
          </w:p>
        </w:tc>
        <w:tc>
          <w:tcPr>
            <w:tcW w:w="4991" w:type="dxa"/>
          </w:tcPr>
          <w:p w14:paraId="673F23B4" w14:textId="29E38C69" w:rsidR="001564CA" w:rsidRPr="004A4560" w:rsidRDefault="004A4560" w:rsidP="00767CDD">
            <w:pPr>
              <w:pStyle w:val="NoSpacing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Monday – Friday 8am – 4pm </w:t>
            </w:r>
          </w:p>
        </w:tc>
      </w:tr>
      <w:tr w:rsidR="00D64246" w:rsidRPr="000E1932" w14:paraId="55A3A718" w14:textId="77777777" w:rsidTr="009A7CBE">
        <w:tc>
          <w:tcPr>
            <w:tcW w:w="3243" w:type="dxa"/>
          </w:tcPr>
          <w:p w14:paraId="2E6532CB" w14:textId="759E9958" w:rsidR="00D64246" w:rsidRDefault="00D64246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Bertalli’s Bakery</w:t>
            </w:r>
          </w:p>
          <w:p w14:paraId="7B5A67CA" w14:textId="77777777" w:rsidR="00D64246" w:rsidRDefault="00D64246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398" w:type="dxa"/>
          </w:tcPr>
          <w:p w14:paraId="564CAC9D" w14:textId="77777777" w:rsidR="00D64246" w:rsidRDefault="00D64246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51 Bridge St, Benalla</w:t>
            </w:r>
          </w:p>
          <w:p w14:paraId="5686E32B" w14:textId="77777777" w:rsidR="00D64246" w:rsidRDefault="00D64246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 xml:space="preserve">03 5762 1200 </w:t>
            </w:r>
          </w:p>
          <w:p w14:paraId="0FC5C430" w14:textId="77777777" w:rsidR="00D64246" w:rsidRPr="00D64246" w:rsidRDefault="00D64246" w:rsidP="009A6CF7">
            <w:pPr>
              <w:pStyle w:val="NoSpacing"/>
              <w:rPr>
                <w:rFonts w:ascii="Arial Narrow" w:hAnsi="Arial Narrow" w:cs="Arial"/>
                <w:b/>
                <w:sz w:val="16"/>
                <w:szCs w:val="22"/>
                <w:lang w:val="de-DE"/>
              </w:rPr>
            </w:pPr>
          </w:p>
        </w:tc>
        <w:tc>
          <w:tcPr>
            <w:tcW w:w="4991" w:type="dxa"/>
          </w:tcPr>
          <w:p w14:paraId="31041791" w14:textId="0B97045F" w:rsidR="00D64246" w:rsidRDefault="00D64246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Monday – Friday </w:t>
            </w:r>
            <w:r w:rsidR="009A7CBE">
              <w:rPr>
                <w:rFonts w:ascii="Arial Narrow" w:hAnsi="Arial Narrow" w:cs="Arial"/>
                <w:sz w:val="22"/>
                <w:szCs w:val="22"/>
                <w:lang w:val="en-US"/>
              </w:rPr>
              <w:t>7am – 3.30pm</w:t>
            </w:r>
          </w:p>
          <w:p w14:paraId="0508DD03" w14:textId="08CBC155" w:rsidR="00D64246" w:rsidRDefault="00D64246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Saturday </w:t>
            </w:r>
            <w:r w:rsidR="009A7CBE">
              <w:rPr>
                <w:rFonts w:ascii="Arial Narrow" w:hAnsi="Arial Narrow" w:cs="Arial"/>
                <w:sz w:val="22"/>
                <w:szCs w:val="22"/>
                <w:lang w:val="en-US"/>
              </w:rPr>
              <w:t>7am – 1pm</w:t>
            </w:r>
          </w:p>
          <w:p w14:paraId="5499A68C" w14:textId="101A47C4" w:rsidR="00173468" w:rsidRDefault="009A7CBE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Sunday 8am – 1pm </w:t>
            </w:r>
          </w:p>
          <w:p w14:paraId="47943B7B" w14:textId="7DBDEA3D" w:rsidR="009A7CBE" w:rsidRDefault="009A7CBE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Online ordering available - </w:t>
            </w:r>
            <w:hyperlink r:id="rId8" w:history="1">
              <w:r w:rsidRPr="009A7CB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https://bertallisbakery.com.au/</w:t>
              </w:r>
            </w:hyperlink>
          </w:p>
          <w:p w14:paraId="4438E485" w14:textId="77777777" w:rsidR="00D64246" w:rsidRPr="004A4560" w:rsidRDefault="00D64246" w:rsidP="00752465">
            <w:pPr>
              <w:pStyle w:val="NoSpacing"/>
              <w:rPr>
                <w:rFonts w:ascii="Arial Narrow" w:hAnsi="Arial Narrow" w:cs="Arial"/>
                <w:sz w:val="18"/>
                <w:szCs w:val="22"/>
                <w:lang w:val="en-US"/>
              </w:rPr>
            </w:pPr>
          </w:p>
        </w:tc>
      </w:tr>
      <w:tr w:rsidR="009A6CF7" w:rsidRPr="000E1932" w14:paraId="5D3164F8" w14:textId="77777777" w:rsidTr="009A7CBE">
        <w:tc>
          <w:tcPr>
            <w:tcW w:w="3243" w:type="dxa"/>
          </w:tcPr>
          <w:p w14:paraId="024E2953" w14:textId="1CBAB1FB" w:rsidR="009A6CF7" w:rsidRDefault="008209D9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Bill-B</w:t>
            </w:r>
            <w:r w:rsidR="009A6CF7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o-Pop</w:t>
            </w:r>
          </w:p>
        </w:tc>
        <w:tc>
          <w:tcPr>
            <w:tcW w:w="2398" w:type="dxa"/>
          </w:tcPr>
          <w:p w14:paraId="0B941452" w14:textId="77777777" w:rsidR="009A6CF7" w:rsidRDefault="009A6CF7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159-161 Bridge St, East</w:t>
            </w:r>
          </w:p>
          <w:p w14:paraId="4ADC45FD" w14:textId="77777777" w:rsidR="009A6CF7" w:rsidRDefault="009A6CF7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0428 521 414</w:t>
            </w:r>
          </w:p>
          <w:p w14:paraId="7F75CE38" w14:textId="77777777" w:rsidR="009A6CF7" w:rsidRDefault="009A6CF7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991" w:type="dxa"/>
          </w:tcPr>
          <w:p w14:paraId="65752AA9" w14:textId="77777777" w:rsidR="009A6CF7" w:rsidRDefault="009A6CF7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Monday – Friday 5.30am – 2pm</w:t>
            </w:r>
          </w:p>
          <w:p w14:paraId="23400FD9" w14:textId="02DA7850" w:rsidR="009A6CF7" w:rsidRDefault="009A6CF7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Saturday 7am</w:t>
            </w:r>
            <w:r w:rsidR="00F324BD">
              <w:rPr>
                <w:rFonts w:ascii="Arial Narrow" w:hAnsi="Arial Narrow" w:cs="Arial"/>
                <w:sz w:val="22"/>
                <w:szCs w:val="22"/>
                <w:lang w:val="en-US"/>
              </w:rPr>
              <w:t>–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1pm</w:t>
            </w:r>
            <w:r w:rsidR="00C37B27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&amp; 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Sunday 8am – 1pm</w:t>
            </w:r>
          </w:p>
          <w:p w14:paraId="4D8DB741" w14:textId="50BC29FB" w:rsidR="00EF7FB3" w:rsidRDefault="00EF7FB3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Drive thru</w:t>
            </w:r>
          </w:p>
          <w:p w14:paraId="6BACBF3D" w14:textId="77777777" w:rsidR="009A6CF7" w:rsidRPr="004A4560" w:rsidRDefault="009A6CF7" w:rsidP="009A6CF7">
            <w:pPr>
              <w:pStyle w:val="NoSpacing"/>
              <w:rPr>
                <w:rFonts w:ascii="Arial Narrow" w:hAnsi="Arial Narrow" w:cs="Arial"/>
                <w:sz w:val="18"/>
                <w:szCs w:val="22"/>
                <w:lang w:val="en-US"/>
              </w:rPr>
            </w:pPr>
          </w:p>
        </w:tc>
      </w:tr>
      <w:tr w:rsidR="00DD034E" w:rsidRPr="000E1932" w14:paraId="462AEF55" w14:textId="77777777" w:rsidTr="009A7CBE">
        <w:tc>
          <w:tcPr>
            <w:tcW w:w="3243" w:type="dxa"/>
          </w:tcPr>
          <w:p w14:paraId="4AFB67D1" w14:textId="77777777" w:rsidR="00DD034E" w:rsidRDefault="00DD034E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Brad &amp; Mel</w:t>
            </w:r>
            <w:r w:rsidR="00FE031F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’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s Snack bar</w:t>
            </w:r>
          </w:p>
          <w:p w14:paraId="29CAA215" w14:textId="77777777" w:rsidR="00DD034E" w:rsidRDefault="00DD034E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398" w:type="dxa"/>
          </w:tcPr>
          <w:p w14:paraId="5DB8BB58" w14:textId="77777777" w:rsidR="00DD034E" w:rsidRDefault="00DD034E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50 Bridge St, East</w:t>
            </w:r>
          </w:p>
          <w:p w14:paraId="12F81642" w14:textId="77777777" w:rsidR="00FE031F" w:rsidRDefault="00FE031F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0413 219 622</w:t>
            </w:r>
          </w:p>
          <w:p w14:paraId="527A9C0C" w14:textId="77777777" w:rsidR="00DD034E" w:rsidRPr="004A4560" w:rsidRDefault="00DD034E" w:rsidP="009A6CF7">
            <w:pPr>
              <w:pStyle w:val="NoSpacing"/>
              <w:rPr>
                <w:rFonts w:ascii="Arial Narrow" w:hAnsi="Arial Narrow" w:cs="Arial"/>
                <w:b/>
                <w:sz w:val="18"/>
                <w:szCs w:val="22"/>
                <w:lang w:val="de-DE"/>
              </w:rPr>
            </w:pPr>
          </w:p>
        </w:tc>
        <w:tc>
          <w:tcPr>
            <w:tcW w:w="4991" w:type="dxa"/>
          </w:tcPr>
          <w:p w14:paraId="44C1496F" w14:textId="77777777" w:rsidR="00DD034E" w:rsidRDefault="00551B31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Check daily for opening hours</w:t>
            </w:r>
          </w:p>
        </w:tc>
      </w:tr>
      <w:tr w:rsidR="0036166D" w:rsidRPr="000E1932" w14:paraId="6DC3CC84" w14:textId="77777777" w:rsidTr="009A7CBE">
        <w:tc>
          <w:tcPr>
            <w:tcW w:w="3243" w:type="dxa"/>
          </w:tcPr>
          <w:p w14:paraId="36722E4B" w14:textId="422E1949" w:rsidR="0036166D" w:rsidRDefault="0036166D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Brew and Toasties</w:t>
            </w:r>
          </w:p>
        </w:tc>
        <w:tc>
          <w:tcPr>
            <w:tcW w:w="2398" w:type="dxa"/>
          </w:tcPr>
          <w:p w14:paraId="7D8CCC19" w14:textId="77777777" w:rsidR="0036166D" w:rsidRDefault="0036166D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4 Bridge St West, Benalla</w:t>
            </w:r>
          </w:p>
          <w:p w14:paraId="1807211A" w14:textId="77777777" w:rsidR="0036166D" w:rsidRDefault="0036166D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0416 110 195</w:t>
            </w:r>
          </w:p>
          <w:p w14:paraId="5566C54B" w14:textId="274A8A49" w:rsidR="004A4560" w:rsidRPr="004A4560" w:rsidRDefault="004A4560" w:rsidP="009A6CF7">
            <w:pPr>
              <w:pStyle w:val="NoSpacing"/>
              <w:rPr>
                <w:rFonts w:ascii="Arial Narrow" w:hAnsi="Arial Narrow" w:cs="Arial"/>
                <w:b/>
                <w:sz w:val="18"/>
                <w:szCs w:val="22"/>
                <w:lang w:val="de-DE"/>
              </w:rPr>
            </w:pPr>
          </w:p>
        </w:tc>
        <w:tc>
          <w:tcPr>
            <w:tcW w:w="4991" w:type="dxa"/>
          </w:tcPr>
          <w:p w14:paraId="62ABA41D" w14:textId="35AA67C6" w:rsidR="0036166D" w:rsidRDefault="0036166D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Open daily from 5.30am – 12.30pm </w:t>
            </w:r>
          </w:p>
        </w:tc>
      </w:tr>
      <w:tr w:rsidR="00227694" w:rsidRPr="000E1932" w14:paraId="06AA5058" w14:textId="77777777" w:rsidTr="009A7CBE">
        <w:tc>
          <w:tcPr>
            <w:tcW w:w="3243" w:type="dxa"/>
          </w:tcPr>
          <w:p w14:paraId="782C58B5" w14:textId="1D7EDF55" w:rsidR="00227694" w:rsidRDefault="00227694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Bouwmeesters Bakery</w:t>
            </w:r>
          </w:p>
          <w:p w14:paraId="585406DF" w14:textId="77777777" w:rsidR="00227694" w:rsidRDefault="00227694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398" w:type="dxa"/>
          </w:tcPr>
          <w:p w14:paraId="2A98813D" w14:textId="77777777" w:rsidR="00227694" w:rsidRDefault="00227694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71 Bridge St, Benalla</w:t>
            </w:r>
          </w:p>
          <w:p w14:paraId="37A2CE0A" w14:textId="77777777" w:rsidR="00227694" w:rsidRDefault="00227694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03 5762 1096</w:t>
            </w:r>
          </w:p>
          <w:p w14:paraId="7BC7170B" w14:textId="77777777" w:rsidR="00227694" w:rsidRPr="004A4560" w:rsidRDefault="00227694" w:rsidP="009A6CF7">
            <w:pPr>
              <w:pStyle w:val="NoSpacing"/>
              <w:rPr>
                <w:rFonts w:ascii="Arial Narrow" w:hAnsi="Arial Narrow" w:cs="Arial"/>
                <w:b/>
                <w:sz w:val="18"/>
                <w:szCs w:val="22"/>
                <w:lang w:val="de-DE"/>
              </w:rPr>
            </w:pPr>
          </w:p>
        </w:tc>
        <w:tc>
          <w:tcPr>
            <w:tcW w:w="4991" w:type="dxa"/>
          </w:tcPr>
          <w:p w14:paraId="1FCBF0CB" w14:textId="245C0E6F" w:rsidR="00227694" w:rsidRDefault="00A42AD3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Monday – Friday 7am – 4pm</w:t>
            </w:r>
          </w:p>
          <w:p w14:paraId="6DE14F85" w14:textId="6272F6DD" w:rsidR="00227694" w:rsidRDefault="00A42AD3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Saturday 7am – 1pm </w:t>
            </w:r>
          </w:p>
          <w:p w14:paraId="64D97D57" w14:textId="77777777" w:rsidR="00227694" w:rsidRPr="00551B31" w:rsidRDefault="00227694" w:rsidP="00CF3E25">
            <w:pPr>
              <w:pStyle w:val="NoSpacing"/>
              <w:rPr>
                <w:rFonts w:ascii="Arial Narrow" w:hAnsi="Arial Narrow" w:cs="Arial"/>
                <w:sz w:val="16"/>
                <w:szCs w:val="22"/>
                <w:lang w:val="en-US"/>
              </w:rPr>
            </w:pPr>
          </w:p>
        </w:tc>
      </w:tr>
      <w:tr w:rsidR="00227694" w:rsidRPr="000E1932" w14:paraId="2DAEC0C3" w14:textId="77777777" w:rsidTr="009A7CBE">
        <w:tc>
          <w:tcPr>
            <w:tcW w:w="3243" w:type="dxa"/>
          </w:tcPr>
          <w:p w14:paraId="4ED8FC5C" w14:textId="77777777" w:rsidR="00227694" w:rsidRDefault="00227694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Coffeez to Go</w:t>
            </w:r>
          </w:p>
          <w:p w14:paraId="75563EB1" w14:textId="77777777" w:rsidR="00227694" w:rsidRDefault="00227694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398" w:type="dxa"/>
          </w:tcPr>
          <w:p w14:paraId="08B01460" w14:textId="77777777" w:rsidR="00227694" w:rsidRDefault="00227694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 xml:space="preserve">45 Sydney Rd, Benalla </w:t>
            </w:r>
          </w:p>
          <w:p w14:paraId="660A54F4" w14:textId="77777777" w:rsidR="00227694" w:rsidRDefault="00227694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 xml:space="preserve">0490 790 782 </w:t>
            </w:r>
          </w:p>
          <w:p w14:paraId="356A09AE" w14:textId="77777777" w:rsidR="00227694" w:rsidRPr="004A4560" w:rsidRDefault="00227694" w:rsidP="009A6CF7">
            <w:pPr>
              <w:pStyle w:val="NoSpacing"/>
              <w:rPr>
                <w:rFonts w:ascii="Arial Narrow" w:hAnsi="Arial Narrow" w:cs="Arial"/>
                <w:b/>
                <w:sz w:val="18"/>
                <w:szCs w:val="22"/>
                <w:lang w:val="de-DE"/>
              </w:rPr>
            </w:pPr>
          </w:p>
        </w:tc>
        <w:tc>
          <w:tcPr>
            <w:tcW w:w="4991" w:type="dxa"/>
          </w:tcPr>
          <w:p w14:paraId="40022769" w14:textId="77777777" w:rsidR="00227694" w:rsidRDefault="00227694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Monday – Saturday 5.15am – 1.30pm </w:t>
            </w:r>
          </w:p>
        </w:tc>
      </w:tr>
      <w:tr w:rsidR="009A6CF7" w:rsidRPr="000E1932" w14:paraId="6E4C1183" w14:textId="77777777" w:rsidTr="009A7CBE">
        <w:tc>
          <w:tcPr>
            <w:tcW w:w="3243" w:type="dxa"/>
          </w:tcPr>
          <w:p w14:paraId="2425B59C" w14:textId="77777777" w:rsidR="009A6CF7" w:rsidRDefault="009A6CF7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Dumpling Kitchen </w:t>
            </w:r>
          </w:p>
        </w:tc>
        <w:tc>
          <w:tcPr>
            <w:tcW w:w="2398" w:type="dxa"/>
          </w:tcPr>
          <w:p w14:paraId="55B4E10F" w14:textId="77777777" w:rsidR="009A6CF7" w:rsidRDefault="009A6CF7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46 Bridge St, Benalla</w:t>
            </w:r>
          </w:p>
          <w:p w14:paraId="172AEFEB" w14:textId="77777777" w:rsidR="00D64246" w:rsidRDefault="00D64246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03 5762 2288</w:t>
            </w:r>
          </w:p>
          <w:p w14:paraId="6542BA53" w14:textId="77777777" w:rsidR="009A6CF7" w:rsidRPr="004A4560" w:rsidRDefault="009A6CF7" w:rsidP="009A6CF7">
            <w:pPr>
              <w:pStyle w:val="NoSpacing"/>
              <w:rPr>
                <w:rFonts w:ascii="Arial Narrow" w:hAnsi="Arial Narrow" w:cs="Arial"/>
                <w:b/>
                <w:sz w:val="18"/>
                <w:szCs w:val="22"/>
              </w:rPr>
            </w:pPr>
          </w:p>
        </w:tc>
        <w:tc>
          <w:tcPr>
            <w:tcW w:w="4991" w:type="dxa"/>
          </w:tcPr>
          <w:p w14:paraId="4BF2E595" w14:textId="77777777" w:rsidR="009A6CF7" w:rsidRDefault="009A6CF7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Free delivery if spend over $60.00</w:t>
            </w:r>
          </w:p>
          <w:p w14:paraId="405E6064" w14:textId="77777777" w:rsidR="009A6CF7" w:rsidRDefault="009A6CF7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Open 11am – 9pm </w:t>
            </w:r>
          </w:p>
          <w:p w14:paraId="7FA4BF4E" w14:textId="77777777" w:rsidR="009A6CF7" w:rsidRPr="00B874BB" w:rsidRDefault="009A6CF7" w:rsidP="009A6CF7">
            <w:pPr>
              <w:pStyle w:val="NoSpacing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5C0C86" w:rsidRPr="000E1932" w14:paraId="1FCBEB67" w14:textId="77777777" w:rsidTr="009A7CBE">
        <w:tc>
          <w:tcPr>
            <w:tcW w:w="3243" w:type="dxa"/>
          </w:tcPr>
          <w:p w14:paraId="1FF2B6F9" w14:textId="65BD8817" w:rsidR="005C0C86" w:rsidRDefault="005C0C86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EllaGoose Eats</w:t>
            </w:r>
          </w:p>
        </w:tc>
        <w:tc>
          <w:tcPr>
            <w:tcW w:w="2398" w:type="dxa"/>
          </w:tcPr>
          <w:p w14:paraId="3D62423A" w14:textId="77777777" w:rsidR="005C0C86" w:rsidRDefault="005C0C86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991" w:type="dxa"/>
          </w:tcPr>
          <w:p w14:paraId="7A4F0E37" w14:textId="77777777" w:rsidR="005C0C86" w:rsidRDefault="005C0C86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Wednesday – Saturday nights</w:t>
            </w:r>
          </w:p>
          <w:p w14:paraId="0820CC57" w14:textId="77777777" w:rsidR="005C0C86" w:rsidRDefault="005C0C86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5.30pm – 8.30pm.</w:t>
            </w:r>
          </w:p>
          <w:p w14:paraId="29B9EF31" w14:textId="77777777" w:rsidR="005C0C86" w:rsidRDefault="005C0C86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Order online via </w:t>
            </w:r>
            <w:hyperlink r:id="rId9" w:history="1">
              <w:r w:rsidRPr="00DD2928">
                <w:rPr>
                  <w:rStyle w:val="Hyperlink"/>
                  <w:rFonts w:ascii="Arial Narrow" w:hAnsi="Arial Narrow" w:cs="Arial"/>
                  <w:sz w:val="22"/>
                  <w:szCs w:val="22"/>
                  <w:lang w:val="en-US"/>
                </w:rPr>
                <w:t>www.ellagoose.com.au</w:t>
              </w:r>
            </w:hyperlink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</w:p>
          <w:p w14:paraId="5DA35534" w14:textId="77777777" w:rsidR="0010282F" w:rsidRDefault="00B62667" w:rsidP="008B2A1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Menu is subject to change</w:t>
            </w:r>
            <w:r w:rsidR="008B2A1A">
              <w:rPr>
                <w:rFonts w:ascii="Arial Narrow" w:hAnsi="Arial Narrow" w:cs="Arial"/>
                <w:sz w:val="22"/>
                <w:szCs w:val="22"/>
                <w:lang w:val="en-US"/>
              </w:rPr>
              <w:t>.  Free delivery over $30.00</w:t>
            </w:r>
          </w:p>
          <w:p w14:paraId="7D9387C1" w14:textId="2F9E44FC" w:rsidR="00EF7FB3" w:rsidRPr="00B62667" w:rsidRDefault="00EF7FB3" w:rsidP="008B2A1A">
            <w:pPr>
              <w:pStyle w:val="NoSpacing"/>
              <w:rPr>
                <w:rFonts w:ascii="Arial Narrow" w:hAnsi="Arial Narrow" w:cs="Arial"/>
                <w:sz w:val="18"/>
                <w:szCs w:val="22"/>
                <w:lang w:val="en-US"/>
              </w:rPr>
            </w:pPr>
          </w:p>
        </w:tc>
      </w:tr>
      <w:tr w:rsidR="004D30AA" w:rsidRPr="000E1932" w14:paraId="1FC35E36" w14:textId="77777777" w:rsidTr="009A7CBE">
        <w:tc>
          <w:tcPr>
            <w:tcW w:w="3243" w:type="dxa"/>
          </w:tcPr>
          <w:p w14:paraId="53FA4C4A" w14:textId="484B0F1B" w:rsidR="004D30AA" w:rsidRDefault="004D30AA" w:rsidP="009A6CF7">
            <w:pPr>
              <w:pStyle w:val="NoSpacing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lastRenderedPageBreak/>
              <w:t xml:space="preserve">Goorambat Railway Hotel </w:t>
            </w:r>
          </w:p>
        </w:tc>
        <w:tc>
          <w:tcPr>
            <w:tcW w:w="2398" w:type="dxa"/>
          </w:tcPr>
          <w:p w14:paraId="444D8B60" w14:textId="77777777" w:rsidR="004D30AA" w:rsidRDefault="004D30AA" w:rsidP="004D30AA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59 Halls Rd, Goorambat</w:t>
            </w:r>
          </w:p>
          <w:p w14:paraId="6DE8A934" w14:textId="77777777" w:rsidR="004D30AA" w:rsidRDefault="004D30AA" w:rsidP="004D30AA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03 5764 1206</w:t>
            </w:r>
          </w:p>
        </w:tc>
        <w:tc>
          <w:tcPr>
            <w:tcW w:w="4991" w:type="dxa"/>
          </w:tcPr>
          <w:p w14:paraId="11B02D19" w14:textId="77777777" w:rsidR="004D30AA" w:rsidRDefault="004D30AA" w:rsidP="009A6CF7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Wednesday  - Saturday 12pm – 2pm &amp;  6pm – 8pm</w:t>
            </w:r>
          </w:p>
          <w:p w14:paraId="2EBEDFA4" w14:textId="77777777" w:rsidR="004D30AA" w:rsidRDefault="004D30AA" w:rsidP="009A6CF7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Sunday 12pm – 2pm </w:t>
            </w:r>
          </w:p>
          <w:p w14:paraId="0252CDDA" w14:textId="1B953741" w:rsidR="004D30AA" w:rsidRDefault="004D30AA" w:rsidP="006D369F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Phone orders only</w:t>
            </w:r>
            <w:r w:rsidR="008B7883">
              <w:rPr>
                <w:rFonts w:ascii="Arial Narrow" w:hAnsi="Arial Narrow"/>
                <w:sz w:val="22"/>
                <w:szCs w:val="22"/>
              </w:rPr>
              <w:t>.  P</w:t>
            </w:r>
            <w:r w:rsidR="006D369F">
              <w:rPr>
                <w:rFonts w:ascii="Arial Narrow" w:hAnsi="Arial Narrow"/>
                <w:sz w:val="22"/>
                <w:szCs w:val="22"/>
              </w:rPr>
              <w:t>ick up time will be advised.</w:t>
            </w:r>
          </w:p>
          <w:p w14:paraId="3DAFE3CF" w14:textId="77777777" w:rsidR="006D369F" w:rsidRPr="004A4560" w:rsidRDefault="006D369F" w:rsidP="006D369F">
            <w:pPr>
              <w:pStyle w:val="NoSpacing"/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9A6CF7" w:rsidRPr="000E1932" w14:paraId="61789C55" w14:textId="77777777" w:rsidTr="009A7CBE">
        <w:tc>
          <w:tcPr>
            <w:tcW w:w="3243" w:type="dxa"/>
          </w:tcPr>
          <w:p w14:paraId="2501F837" w14:textId="77777777" w:rsidR="009A6CF7" w:rsidRDefault="005E2E21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Harleys Pizza</w:t>
            </w:r>
          </w:p>
        </w:tc>
        <w:tc>
          <w:tcPr>
            <w:tcW w:w="2398" w:type="dxa"/>
          </w:tcPr>
          <w:p w14:paraId="579C0B1B" w14:textId="77777777" w:rsidR="009A6CF7" w:rsidRDefault="005E2E21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 Thomas St, Benalla</w:t>
            </w:r>
          </w:p>
          <w:p w14:paraId="1862DC55" w14:textId="77777777" w:rsidR="005E2E21" w:rsidRDefault="005E2E21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03 5762 5762</w:t>
            </w:r>
          </w:p>
        </w:tc>
        <w:tc>
          <w:tcPr>
            <w:tcW w:w="4991" w:type="dxa"/>
          </w:tcPr>
          <w:p w14:paraId="23AB7455" w14:textId="1D90FEBB" w:rsidR="009A6CF7" w:rsidRPr="005E2E21" w:rsidRDefault="00AD7C98" w:rsidP="005E2E21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Open daily from 4.30pm – 10pm</w:t>
            </w:r>
          </w:p>
          <w:p w14:paraId="01378847" w14:textId="77777777" w:rsidR="008209D9" w:rsidRDefault="005E2E21" w:rsidP="005E2E21">
            <w:pPr>
              <w:pStyle w:val="NoSpacing"/>
              <w:rPr>
                <w:rFonts w:ascii="Arial Narrow" w:hAnsi="Arial Narrow" w:cs="Arial"/>
                <w:sz w:val="16"/>
                <w:szCs w:val="22"/>
              </w:rPr>
            </w:pPr>
            <w:r w:rsidRPr="005E2E21">
              <w:rPr>
                <w:rFonts w:ascii="Arial Narrow" w:hAnsi="Arial Narrow" w:cs="Arial"/>
                <w:sz w:val="22"/>
                <w:szCs w:val="22"/>
              </w:rPr>
              <w:t>Times are subject to change</w:t>
            </w:r>
            <w:r>
              <w:rPr>
                <w:rFonts w:ascii="Arial Narrow" w:hAnsi="Arial Narrow" w:cs="Arial"/>
                <w:sz w:val="16"/>
                <w:szCs w:val="22"/>
              </w:rPr>
              <w:t xml:space="preserve"> </w:t>
            </w:r>
          </w:p>
          <w:p w14:paraId="039AB75A" w14:textId="77777777" w:rsidR="00C93110" w:rsidRPr="004A4560" w:rsidRDefault="00C93110" w:rsidP="005E2E21">
            <w:pPr>
              <w:pStyle w:val="NoSpacing"/>
              <w:rPr>
                <w:rFonts w:ascii="Arial Narrow" w:hAnsi="Arial Narrow" w:cs="Arial"/>
                <w:sz w:val="18"/>
                <w:szCs w:val="22"/>
              </w:rPr>
            </w:pPr>
          </w:p>
        </w:tc>
      </w:tr>
      <w:tr w:rsidR="00752465" w:rsidRPr="000E1932" w14:paraId="39423153" w14:textId="77777777" w:rsidTr="009A7CBE">
        <w:tc>
          <w:tcPr>
            <w:tcW w:w="3243" w:type="dxa"/>
          </w:tcPr>
          <w:p w14:paraId="7603E538" w14:textId="1743D59A" w:rsidR="00752465" w:rsidRDefault="00752465" w:rsidP="00680B5E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Hides Bakery</w:t>
            </w:r>
          </w:p>
        </w:tc>
        <w:tc>
          <w:tcPr>
            <w:tcW w:w="2398" w:type="dxa"/>
          </w:tcPr>
          <w:p w14:paraId="65C936A2" w14:textId="77777777" w:rsidR="00752465" w:rsidRDefault="008B7883" w:rsidP="00680B5E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111-115 Bridge St, Benalla</w:t>
            </w:r>
          </w:p>
          <w:p w14:paraId="7341E2CE" w14:textId="77777777" w:rsidR="008B2A1A" w:rsidRDefault="008B2A1A" w:rsidP="00680B5E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03 5762 2324</w:t>
            </w:r>
          </w:p>
          <w:p w14:paraId="0E7D99E5" w14:textId="157EC048" w:rsidR="008B2A1A" w:rsidRPr="008B2A1A" w:rsidRDefault="008B2A1A" w:rsidP="00680B5E">
            <w:pPr>
              <w:pStyle w:val="NoSpacing"/>
              <w:rPr>
                <w:rFonts w:ascii="Arial Narrow" w:hAnsi="Arial Narrow" w:cs="Arial"/>
                <w:b/>
                <w:sz w:val="18"/>
                <w:szCs w:val="22"/>
              </w:rPr>
            </w:pPr>
          </w:p>
        </w:tc>
        <w:tc>
          <w:tcPr>
            <w:tcW w:w="4991" w:type="dxa"/>
          </w:tcPr>
          <w:p w14:paraId="797D0A90" w14:textId="6D558490" w:rsidR="008B7883" w:rsidRDefault="003B2936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Monday – Sunday </w:t>
            </w:r>
            <w:r w:rsidR="008B7883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7.30am 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– 2pm</w:t>
            </w:r>
          </w:p>
          <w:p w14:paraId="0385A61C" w14:textId="54A67D6F" w:rsidR="008B7883" w:rsidRPr="008B7883" w:rsidRDefault="008B7883" w:rsidP="009A6CF7">
            <w:pPr>
              <w:pStyle w:val="NoSpacing"/>
              <w:rPr>
                <w:rFonts w:ascii="Arial Narrow" w:hAnsi="Arial Narrow" w:cs="Arial"/>
                <w:sz w:val="16"/>
                <w:szCs w:val="22"/>
                <w:lang w:val="en-US"/>
              </w:rPr>
            </w:pPr>
          </w:p>
        </w:tc>
      </w:tr>
      <w:tr w:rsidR="00E70A2A" w:rsidRPr="000E1932" w14:paraId="73D79430" w14:textId="77777777" w:rsidTr="009A7CBE">
        <w:tc>
          <w:tcPr>
            <w:tcW w:w="3243" w:type="dxa"/>
          </w:tcPr>
          <w:p w14:paraId="6B126243" w14:textId="41A6DFA3" w:rsidR="00E70A2A" w:rsidRDefault="00E70A2A" w:rsidP="00680B5E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Hollywood Café Benalla</w:t>
            </w:r>
          </w:p>
        </w:tc>
        <w:tc>
          <w:tcPr>
            <w:tcW w:w="2398" w:type="dxa"/>
          </w:tcPr>
          <w:p w14:paraId="3B508812" w14:textId="77777777" w:rsidR="00E70A2A" w:rsidRDefault="00E70A2A" w:rsidP="00680B5E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87 Bridge St, Benalla</w:t>
            </w:r>
          </w:p>
          <w:p w14:paraId="1B80EB64" w14:textId="77777777" w:rsidR="00E70A2A" w:rsidRDefault="00E70A2A" w:rsidP="00680B5E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03 5762 6277</w:t>
            </w:r>
          </w:p>
        </w:tc>
        <w:tc>
          <w:tcPr>
            <w:tcW w:w="4991" w:type="dxa"/>
          </w:tcPr>
          <w:p w14:paraId="3BD30E6E" w14:textId="77777777" w:rsidR="00E70A2A" w:rsidRDefault="00E70A2A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Phone orders only</w:t>
            </w:r>
            <w:r w:rsidR="00551B31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.  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Pick up time advised on the phone</w:t>
            </w:r>
          </w:p>
          <w:p w14:paraId="32A4A32F" w14:textId="4BD76CFE" w:rsidR="00E70A2A" w:rsidRDefault="00E70A2A" w:rsidP="00AD7C98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Tuesday – </w:t>
            </w:r>
            <w:r w:rsidR="00AD7C98">
              <w:rPr>
                <w:rFonts w:ascii="Arial Narrow" w:hAnsi="Arial Narrow" w:cs="Arial"/>
                <w:sz w:val="22"/>
                <w:szCs w:val="22"/>
                <w:lang w:val="en-US"/>
              </w:rPr>
              <w:t>Saturday from 4.30pm</w:t>
            </w:r>
          </w:p>
          <w:p w14:paraId="7024F5AA" w14:textId="4F297F90" w:rsidR="00AD7C98" w:rsidRDefault="00AD7C98" w:rsidP="00AD7C98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Closing time depends on trade</w:t>
            </w:r>
          </w:p>
          <w:p w14:paraId="69C3266F" w14:textId="6450E81B" w:rsidR="008B7883" w:rsidRDefault="008B7883" w:rsidP="009A6CF7">
            <w:pPr>
              <w:pStyle w:val="NoSpacing"/>
              <w:rPr>
                <w:rFonts w:ascii="Arial Narrow" w:hAnsi="Arial Narrow" w:cs="Arial"/>
                <w:sz w:val="16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Times are subject to change</w:t>
            </w:r>
          </w:p>
          <w:p w14:paraId="1D08C0C2" w14:textId="4D0B3E02" w:rsidR="00852ABE" w:rsidRPr="004A4560" w:rsidRDefault="00852ABE" w:rsidP="009A6CF7">
            <w:pPr>
              <w:pStyle w:val="NoSpacing"/>
              <w:rPr>
                <w:rFonts w:ascii="Arial Narrow" w:hAnsi="Arial Narrow" w:cs="Arial"/>
                <w:sz w:val="18"/>
                <w:szCs w:val="22"/>
                <w:lang w:val="en-US"/>
              </w:rPr>
            </w:pPr>
          </w:p>
        </w:tc>
      </w:tr>
      <w:tr w:rsidR="00930B23" w:rsidRPr="000E1932" w14:paraId="3338C5A2" w14:textId="77777777" w:rsidTr="009A7CBE">
        <w:tc>
          <w:tcPr>
            <w:tcW w:w="3243" w:type="dxa"/>
          </w:tcPr>
          <w:p w14:paraId="305CDABE" w14:textId="54F17BDC" w:rsidR="00930B23" w:rsidRDefault="00930B23" w:rsidP="00680B5E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Kim Wah Restaurant </w:t>
            </w:r>
          </w:p>
          <w:p w14:paraId="754074AD" w14:textId="77777777" w:rsidR="00930B23" w:rsidRDefault="00930B23" w:rsidP="00680B5E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98" w:type="dxa"/>
          </w:tcPr>
          <w:p w14:paraId="44C8FFE4" w14:textId="77777777" w:rsidR="00930B23" w:rsidRDefault="00930B23" w:rsidP="00680B5E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119 Bridge St, Benalla</w:t>
            </w:r>
          </w:p>
          <w:p w14:paraId="6E0DAF28" w14:textId="77777777" w:rsidR="00930B23" w:rsidRDefault="00930B23" w:rsidP="00680B5E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03 5762 3242</w:t>
            </w:r>
          </w:p>
          <w:p w14:paraId="586D1D87" w14:textId="77777777" w:rsidR="00930B23" w:rsidRDefault="00930B23" w:rsidP="00680B5E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E058FDD" w14:textId="10AE564A" w:rsidR="00BD6311" w:rsidRPr="00BD6311" w:rsidRDefault="00BD6311" w:rsidP="00C37B27">
            <w:pPr>
              <w:rPr>
                <w:lang w:eastAsia="en-AU"/>
              </w:rPr>
            </w:pPr>
          </w:p>
        </w:tc>
        <w:tc>
          <w:tcPr>
            <w:tcW w:w="4991" w:type="dxa"/>
          </w:tcPr>
          <w:p w14:paraId="566CCE5A" w14:textId="77777777" w:rsidR="00930B23" w:rsidRDefault="00930B23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Lunch and dinner options</w:t>
            </w:r>
          </w:p>
          <w:p w14:paraId="27352DF6" w14:textId="77777777" w:rsidR="00930B23" w:rsidRDefault="00930B23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Monday – Wednesday 12pm – 2.30pm and 5.30pm – 9pm</w:t>
            </w:r>
          </w:p>
          <w:p w14:paraId="3E30F2FC" w14:textId="77777777" w:rsidR="00930B23" w:rsidRDefault="00930B23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Thursday – Saturday – 12pm – 2.30pm &amp; 5.30pm – 10pm</w:t>
            </w:r>
          </w:p>
          <w:p w14:paraId="124638F5" w14:textId="77777777" w:rsidR="00930B23" w:rsidRDefault="00930B23" w:rsidP="00394AB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Sunday 5.30pm – 10pm </w:t>
            </w:r>
          </w:p>
          <w:p w14:paraId="04971622" w14:textId="56284367" w:rsidR="00C37B27" w:rsidRPr="00CF3E25" w:rsidRDefault="00C37B27" w:rsidP="00394AB7">
            <w:pPr>
              <w:pStyle w:val="NoSpacing"/>
              <w:rPr>
                <w:rFonts w:ascii="Arial Narrow" w:hAnsi="Arial Narrow" w:cs="Arial"/>
                <w:sz w:val="18"/>
                <w:szCs w:val="22"/>
                <w:lang w:val="en-US"/>
              </w:rPr>
            </w:pPr>
          </w:p>
        </w:tc>
      </w:tr>
      <w:tr w:rsidR="000B6916" w:rsidRPr="000E1932" w14:paraId="0A5AD8EB" w14:textId="77777777" w:rsidTr="009A7CBE">
        <w:tc>
          <w:tcPr>
            <w:tcW w:w="3243" w:type="dxa"/>
          </w:tcPr>
          <w:p w14:paraId="448234E0" w14:textId="1824CF05" w:rsidR="000B6916" w:rsidRDefault="000B6916" w:rsidP="00680B5E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Kebab Boyz</w:t>
            </w:r>
          </w:p>
        </w:tc>
        <w:tc>
          <w:tcPr>
            <w:tcW w:w="2398" w:type="dxa"/>
          </w:tcPr>
          <w:p w14:paraId="5F5C3382" w14:textId="77777777" w:rsidR="000B6916" w:rsidRDefault="000B6916" w:rsidP="000B6916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54 Carrier St, Benalla</w:t>
            </w:r>
          </w:p>
          <w:p w14:paraId="6F30F0F8" w14:textId="77777777" w:rsidR="000B6916" w:rsidRDefault="000B6916" w:rsidP="000B6916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03 5762 7757</w:t>
            </w:r>
          </w:p>
          <w:p w14:paraId="52334925" w14:textId="77777777" w:rsidR="000B6916" w:rsidRPr="000B6916" w:rsidRDefault="000B6916" w:rsidP="00680B5E">
            <w:pPr>
              <w:pStyle w:val="NoSpacing"/>
              <w:rPr>
                <w:rFonts w:ascii="Arial Narrow" w:hAnsi="Arial Narrow" w:cs="Arial"/>
                <w:b/>
                <w:sz w:val="16"/>
                <w:szCs w:val="22"/>
              </w:rPr>
            </w:pPr>
          </w:p>
        </w:tc>
        <w:tc>
          <w:tcPr>
            <w:tcW w:w="4991" w:type="dxa"/>
          </w:tcPr>
          <w:p w14:paraId="59F3F16A" w14:textId="77777777" w:rsidR="000B6916" w:rsidRDefault="000B6916" w:rsidP="000B69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Open daily </w:t>
            </w:r>
          </w:p>
          <w:p w14:paraId="746C1A55" w14:textId="77777777" w:rsidR="000B6916" w:rsidRDefault="000B6916" w:rsidP="000B69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10am – 8.30pm</w:t>
            </w:r>
          </w:p>
          <w:p w14:paraId="1489ED21" w14:textId="7E8167EA" w:rsidR="00C37B27" w:rsidRPr="004A4560" w:rsidRDefault="00C37B27" w:rsidP="000B6916">
            <w:pPr>
              <w:pStyle w:val="NoSpacing"/>
              <w:rPr>
                <w:rFonts w:ascii="Arial Narrow" w:hAnsi="Arial Narrow" w:cs="Arial"/>
                <w:sz w:val="18"/>
                <w:szCs w:val="22"/>
                <w:lang w:val="en-US"/>
              </w:rPr>
            </w:pPr>
          </w:p>
        </w:tc>
      </w:tr>
      <w:tr w:rsidR="00C37B27" w:rsidRPr="000E1932" w14:paraId="3EFF52DE" w14:textId="77777777" w:rsidTr="009A7CBE">
        <w:tc>
          <w:tcPr>
            <w:tcW w:w="3243" w:type="dxa"/>
          </w:tcPr>
          <w:p w14:paraId="74E70D0B" w14:textId="5CCECC83" w:rsidR="00C37B27" w:rsidRDefault="00C37B27" w:rsidP="00680B5E">
            <w:pPr>
              <w:pStyle w:val="NoSpacing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Mokoan Hub &amp; Cafe</w:t>
            </w:r>
          </w:p>
        </w:tc>
        <w:tc>
          <w:tcPr>
            <w:tcW w:w="2398" w:type="dxa"/>
          </w:tcPr>
          <w:p w14:paraId="09E9FB3F" w14:textId="77777777" w:rsidR="00C37B27" w:rsidRDefault="00C37B27" w:rsidP="000B6916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 xml:space="preserve">Lake Mokoan Rd, </w:t>
            </w:r>
          </w:p>
          <w:p w14:paraId="081581DD" w14:textId="77777777" w:rsidR="00C37B27" w:rsidRDefault="00C37B27" w:rsidP="000B6916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Chesney Vale</w:t>
            </w:r>
          </w:p>
          <w:p w14:paraId="5F42DBB9" w14:textId="77777777" w:rsidR="00C37B27" w:rsidRDefault="00C37B27" w:rsidP="000B6916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0497 939 507</w:t>
            </w:r>
          </w:p>
          <w:p w14:paraId="5EEC4678" w14:textId="42E55EA1" w:rsidR="00C37B27" w:rsidRPr="004A4560" w:rsidRDefault="00C37B27" w:rsidP="000B6916">
            <w:pPr>
              <w:pStyle w:val="NoSpacing"/>
              <w:rPr>
                <w:rFonts w:ascii="Arial Narrow" w:hAnsi="Arial Narrow" w:cs="Arial"/>
                <w:b/>
                <w:sz w:val="18"/>
                <w:szCs w:val="22"/>
                <w:lang w:val="de-DE"/>
              </w:rPr>
            </w:pPr>
          </w:p>
        </w:tc>
        <w:tc>
          <w:tcPr>
            <w:tcW w:w="4991" w:type="dxa"/>
          </w:tcPr>
          <w:p w14:paraId="5046C681" w14:textId="0F51D917" w:rsidR="00C37B27" w:rsidRDefault="00CF3E25" w:rsidP="000B69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Daily – 10am – 2pm</w:t>
            </w:r>
          </w:p>
          <w:p w14:paraId="7FF6FA70" w14:textId="1A809080" w:rsidR="00A42AD3" w:rsidRDefault="00CF3E25" w:rsidP="000B69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Reduced menu</w:t>
            </w:r>
          </w:p>
          <w:p w14:paraId="51344289" w14:textId="77777777" w:rsidR="00CF3E25" w:rsidRDefault="00CF3E25" w:rsidP="000B69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  <w:p w14:paraId="295863F4" w14:textId="379FFCB3" w:rsidR="00A42AD3" w:rsidRPr="00A42AD3" w:rsidRDefault="00A42AD3" w:rsidP="000B6916">
            <w:pPr>
              <w:pStyle w:val="NoSpacing"/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DD034E" w:rsidRPr="000E1932" w14:paraId="5884C16E" w14:textId="77777777" w:rsidTr="009A7CBE">
        <w:tc>
          <w:tcPr>
            <w:tcW w:w="3243" w:type="dxa"/>
          </w:tcPr>
          <w:p w14:paraId="2402A2EF" w14:textId="40F2A9A7" w:rsidR="00DD034E" w:rsidRDefault="00DD034E" w:rsidP="00680B5E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Midland Holiday Park</w:t>
            </w:r>
          </w:p>
          <w:p w14:paraId="14315E74" w14:textId="77777777" w:rsidR="00DD034E" w:rsidRDefault="00DD034E" w:rsidP="00680B5E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98" w:type="dxa"/>
          </w:tcPr>
          <w:p w14:paraId="45014163" w14:textId="77777777" w:rsidR="00DD034E" w:rsidRDefault="00DD034E" w:rsidP="00680B5E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3028 Midland Hwy, Lima South</w:t>
            </w:r>
          </w:p>
          <w:p w14:paraId="5C36441C" w14:textId="77777777" w:rsidR="00DD034E" w:rsidRDefault="00DD034E" w:rsidP="00680B5E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03 5768 2416</w:t>
            </w:r>
          </w:p>
          <w:p w14:paraId="28DFDB83" w14:textId="77777777" w:rsidR="00DD034E" w:rsidRDefault="00DD034E" w:rsidP="00680B5E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991" w:type="dxa"/>
          </w:tcPr>
          <w:p w14:paraId="5CE958E9" w14:textId="7F04C5FF" w:rsidR="00CF3E25" w:rsidRDefault="00CF3E25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Take meals available Tuesday - Saturday</w:t>
            </w:r>
          </w:p>
          <w:p w14:paraId="2EF4F54D" w14:textId="77777777" w:rsidR="00DD034E" w:rsidRDefault="00DD034E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Minimum orders of $10.00</w:t>
            </w:r>
          </w:p>
          <w:p w14:paraId="4FB60691" w14:textId="4212AB8B" w:rsidR="00DD034E" w:rsidRDefault="00CF3E25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12pm – 7pm</w:t>
            </w:r>
          </w:p>
          <w:p w14:paraId="1526D673" w14:textId="77777777" w:rsidR="00DD034E" w:rsidRPr="00DD034E" w:rsidRDefault="00796945" w:rsidP="009A6CF7">
            <w:pPr>
              <w:pStyle w:val="NoSpacing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hyperlink r:id="rId10" w:history="1">
              <w:r w:rsidR="00DD034E" w:rsidRPr="00FA451A">
                <w:rPr>
                  <w:rStyle w:val="Hyperlink"/>
                  <w:rFonts w:ascii="Arial Narrow" w:eastAsiaTheme="minorHAnsi" w:hAnsi="Arial Narrow" w:cs="Helvetica"/>
                  <w:sz w:val="22"/>
                  <w:szCs w:val="22"/>
                  <w:shd w:val="clear" w:color="auto" w:fill="FFFFFF"/>
                  <w:lang w:eastAsia="en-US"/>
                </w:rPr>
                <w:t>www.midlandholidaypark.com.au/cafe</w:t>
              </w:r>
            </w:hyperlink>
          </w:p>
          <w:p w14:paraId="0DFDB13A" w14:textId="77777777" w:rsidR="00DD034E" w:rsidRPr="004A4560" w:rsidRDefault="00DD034E" w:rsidP="009A6CF7">
            <w:pPr>
              <w:pStyle w:val="NoSpacing"/>
              <w:rPr>
                <w:rFonts w:ascii="Arial Narrow" w:hAnsi="Arial Narrow" w:cs="Arial"/>
                <w:sz w:val="18"/>
                <w:szCs w:val="22"/>
                <w:lang w:val="en-US"/>
              </w:rPr>
            </w:pPr>
          </w:p>
        </w:tc>
      </w:tr>
      <w:tr w:rsidR="00680B5E" w:rsidRPr="000E1932" w14:paraId="53723AFA" w14:textId="77777777" w:rsidTr="009A7CBE">
        <w:tc>
          <w:tcPr>
            <w:tcW w:w="3243" w:type="dxa"/>
          </w:tcPr>
          <w:p w14:paraId="77FD7E1C" w14:textId="614BCB16" w:rsidR="00680B5E" w:rsidRPr="00616E45" w:rsidRDefault="00680B5E" w:rsidP="00680B5E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New Dragon Gate </w:t>
            </w:r>
            <w:r w:rsidR="00CF3E25">
              <w:rPr>
                <w:rFonts w:ascii="Arial Narrow" w:hAnsi="Arial Narrow" w:cs="Arial"/>
                <w:b/>
                <w:sz w:val="22"/>
                <w:szCs w:val="22"/>
              </w:rPr>
              <w:t>Restaurant</w:t>
            </w:r>
          </w:p>
          <w:p w14:paraId="52DC009E" w14:textId="77777777" w:rsidR="00680B5E" w:rsidRDefault="00680B5E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98" w:type="dxa"/>
          </w:tcPr>
          <w:p w14:paraId="5D107E65" w14:textId="77777777" w:rsidR="00680B5E" w:rsidRDefault="00680B5E" w:rsidP="00680B5E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 Thomas St, Benalla</w:t>
            </w:r>
          </w:p>
          <w:p w14:paraId="5CCDD017" w14:textId="77777777" w:rsidR="00680B5E" w:rsidRPr="00616E45" w:rsidRDefault="00680B5E" w:rsidP="00680B5E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03 5762 4827</w:t>
            </w:r>
          </w:p>
          <w:p w14:paraId="5EB4F5AB" w14:textId="77777777" w:rsidR="00680B5E" w:rsidRPr="00930B23" w:rsidRDefault="00680B5E" w:rsidP="009A6CF7">
            <w:pPr>
              <w:pStyle w:val="NoSpacing"/>
              <w:rPr>
                <w:rFonts w:ascii="Arial Narrow" w:hAnsi="Arial Narrow" w:cs="Arial"/>
                <w:b/>
                <w:sz w:val="16"/>
                <w:szCs w:val="22"/>
              </w:rPr>
            </w:pPr>
          </w:p>
        </w:tc>
        <w:tc>
          <w:tcPr>
            <w:tcW w:w="4991" w:type="dxa"/>
          </w:tcPr>
          <w:p w14:paraId="5F418FDD" w14:textId="77777777" w:rsidR="00680B5E" w:rsidRDefault="00930B23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Take away menu &amp; delivery available</w:t>
            </w:r>
          </w:p>
          <w:p w14:paraId="7138FCF4" w14:textId="77777777" w:rsidR="00930B23" w:rsidRDefault="00551B31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11.30am – 2.30pm and 5pm – 9</w:t>
            </w:r>
            <w:r w:rsidR="00680B5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pm (subject to change) </w:t>
            </w:r>
          </w:p>
          <w:p w14:paraId="33BAF1CB" w14:textId="25DADAAE" w:rsidR="00CF3E25" w:rsidRDefault="00CF3E25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Delivery - $8.00 and minimum $30.00 spend</w:t>
            </w:r>
          </w:p>
          <w:p w14:paraId="324D1D85" w14:textId="77777777" w:rsidR="00E70A2A" w:rsidRPr="004A4560" w:rsidRDefault="00E70A2A" w:rsidP="009A6CF7">
            <w:pPr>
              <w:pStyle w:val="NoSpacing"/>
              <w:rPr>
                <w:rFonts w:ascii="Arial Narrow" w:hAnsi="Arial Narrow" w:cs="Arial"/>
                <w:sz w:val="18"/>
                <w:szCs w:val="22"/>
                <w:lang w:val="en-US"/>
              </w:rPr>
            </w:pPr>
          </w:p>
        </w:tc>
      </w:tr>
      <w:tr w:rsidR="004D30AA" w:rsidRPr="000E1932" w14:paraId="0DF0A26E" w14:textId="77777777" w:rsidTr="009A7CBE">
        <w:tc>
          <w:tcPr>
            <w:tcW w:w="3243" w:type="dxa"/>
          </w:tcPr>
          <w:p w14:paraId="604D637B" w14:textId="77777777" w:rsidR="004D30AA" w:rsidRDefault="004D30AA" w:rsidP="004D30AA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Northo Hotel</w:t>
            </w:r>
          </w:p>
          <w:p w14:paraId="13EE5DA6" w14:textId="77777777" w:rsidR="004D30AA" w:rsidRDefault="004D30AA" w:rsidP="00680B5E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98" w:type="dxa"/>
          </w:tcPr>
          <w:p w14:paraId="3A8B555D" w14:textId="77777777" w:rsidR="004D30AA" w:rsidRDefault="004D30AA" w:rsidP="004D30AA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1 Nunn St, Benalla</w:t>
            </w:r>
          </w:p>
          <w:p w14:paraId="0E56A322" w14:textId="77777777" w:rsidR="004D30AA" w:rsidRDefault="004D30AA" w:rsidP="004D30AA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03 5762 7333</w:t>
            </w:r>
          </w:p>
        </w:tc>
        <w:tc>
          <w:tcPr>
            <w:tcW w:w="4991" w:type="dxa"/>
          </w:tcPr>
          <w:p w14:paraId="6DB7476E" w14:textId="4F9C6FB1" w:rsidR="004D30AA" w:rsidRDefault="004D30AA" w:rsidP="004D30A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Dinner </w:t>
            </w:r>
            <w:r w:rsidR="000B6916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5pm - 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8pm</w:t>
            </w:r>
          </w:p>
          <w:p w14:paraId="2B3C3C73" w14:textId="77777777" w:rsidR="004D30AA" w:rsidRDefault="004D30AA" w:rsidP="004D30A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Take away packaged drinks also available</w:t>
            </w:r>
            <w:r w:rsidR="008B2A1A">
              <w:rPr>
                <w:rFonts w:ascii="Arial Narrow" w:hAnsi="Arial Narrow" w:cs="Arial"/>
                <w:sz w:val="22"/>
                <w:szCs w:val="22"/>
                <w:lang w:val="en-US"/>
              </w:rPr>
              <w:t>.</w:t>
            </w:r>
          </w:p>
          <w:p w14:paraId="40E7DA6C" w14:textId="371B73C6" w:rsidR="004D30AA" w:rsidRDefault="008B2A1A" w:rsidP="004D30A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Menu available online - </w:t>
            </w:r>
            <w:hyperlink r:id="rId11" w:history="1">
              <w:r w:rsidR="004D30AA" w:rsidRPr="0081099E">
                <w:rPr>
                  <w:rStyle w:val="Hyperlink"/>
                  <w:rFonts w:ascii="Arial Narrow" w:hAnsi="Arial Narrow" w:cs="Arial"/>
                  <w:sz w:val="22"/>
                  <w:szCs w:val="22"/>
                  <w:lang w:val="en-US"/>
                </w:rPr>
                <w:t>www.northobenalla.com.au</w:t>
              </w:r>
            </w:hyperlink>
            <w:r w:rsidR="004D30AA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</w:p>
          <w:p w14:paraId="19B3487D" w14:textId="77777777" w:rsidR="004D30AA" w:rsidRPr="00406C89" w:rsidRDefault="004D30AA" w:rsidP="009A6CF7">
            <w:pPr>
              <w:pStyle w:val="NoSpacing"/>
              <w:rPr>
                <w:rFonts w:ascii="Arial Narrow" w:hAnsi="Arial Narrow" w:cs="Arial"/>
                <w:sz w:val="16"/>
                <w:szCs w:val="22"/>
                <w:lang w:val="en-US"/>
              </w:rPr>
            </w:pPr>
          </w:p>
        </w:tc>
      </w:tr>
      <w:tr w:rsidR="0065330C" w:rsidRPr="000E1932" w14:paraId="643631E3" w14:textId="77777777" w:rsidTr="009A7CBE">
        <w:tc>
          <w:tcPr>
            <w:tcW w:w="3243" w:type="dxa"/>
          </w:tcPr>
          <w:p w14:paraId="63940038" w14:textId="21023ECB" w:rsidR="0065330C" w:rsidRDefault="0065330C" w:rsidP="009A6CF7">
            <w:pPr>
              <w:pStyle w:val="NoSpacing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Peter’s Fish &amp; Chips</w:t>
            </w:r>
          </w:p>
        </w:tc>
        <w:tc>
          <w:tcPr>
            <w:tcW w:w="2398" w:type="dxa"/>
          </w:tcPr>
          <w:p w14:paraId="3FD94F44" w14:textId="77777777" w:rsidR="0065330C" w:rsidRDefault="0065330C" w:rsidP="00680B5E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11 Bridge St, Benalla</w:t>
            </w:r>
          </w:p>
          <w:p w14:paraId="0EC2C543" w14:textId="77777777" w:rsidR="0065330C" w:rsidRDefault="0065330C" w:rsidP="00680B5E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03 5762 2596</w:t>
            </w:r>
          </w:p>
        </w:tc>
        <w:tc>
          <w:tcPr>
            <w:tcW w:w="4991" w:type="dxa"/>
          </w:tcPr>
          <w:p w14:paraId="611661D8" w14:textId="77777777" w:rsidR="0065330C" w:rsidRDefault="0065330C" w:rsidP="0065330C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Monday – Wednesday 10.30am – 8pm</w:t>
            </w:r>
          </w:p>
          <w:p w14:paraId="32B498C0" w14:textId="77777777" w:rsidR="0065330C" w:rsidRDefault="0065330C" w:rsidP="0065330C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Thursday – 10.30am – 8.30pm</w:t>
            </w:r>
          </w:p>
          <w:p w14:paraId="5554CC33" w14:textId="77777777" w:rsidR="0065330C" w:rsidRDefault="0065330C" w:rsidP="0065330C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Friday – 10.30am – 9pm</w:t>
            </w:r>
          </w:p>
          <w:p w14:paraId="312AA130" w14:textId="77777777" w:rsidR="0065330C" w:rsidRDefault="0065330C" w:rsidP="0065330C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Saturday 11.30am – 8.30pm</w:t>
            </w:r>
          </w:p>
          <w:p w14:paraId="4B766E0D" w14:textId="77777777" w:rsidR="0065330C" w:rsidRDefault="008209D9" w:rsidP="0065330C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Sunday 11.30am – 8</w:t>
            </w:r>
            <w:r w:rsidR="0065330C">
              <w:rPr>
                <w:rFonts w:ascii="Arial Narrow" w:hAnsi="Arial Narrow" w:cs="Arial"/>
                <w:sz w:val="22"/>
                <w:szCs w:val="22"/>
                <w:lang w:val="en-US"/>
              </w:rPr>
              <w:t>pm</w:t>
            </w:r>
          </w:p>
          <w:p w14:paraId="1968CABB" w14:textId="77777777" w:rsidR="0065330C" w:rsidRPr="004A4560" w:rsidRDefault="0065330C" w:rsidP="009A6CF7">
            <w:pPr>
              <w:pStyle w:val="NoSpacing"/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1B08DB" w:rsidRPr="000E1932" w14:paraId="502BA581" w14:textId="77777777" w:rsidTr="009A7CBE">
        <w:trPr>
          <w:trHeight w:val="743"/>
        </w:trPr>
        <w:tc>
          <w:tcPr>
            <w:tcW w:w="3243" w:type="dxa"/>
          </w:tcPr>
          <w:p w14:paraId="463A4C4F" w14:textId="5C7FBEF9" w:rsidR="001B08DB" w:rsidRDefault="001B08DB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Rambling Rose Coffee Store</w:t>
            </w:r>
          </w:p>
        </w:tc>
        <w:tc>
          <w:tcPr>
            <w:tcW w:w="2398" w:type="dxa"/>
          </w:tcPr>
          <w:p w14:paraId="2AD40173" w14:textId="77777777" w:rsidR="001B08DB" w:rsidRDefault="001B08DB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Bridge St, Benalla</w:t>
            </w:r>
          </w:p>
          <w:p w14:paraId="458E457F" w14:textId="4E1A6ED3" w:rsidR="001B08DB" w:rsidRDefault="001B08DB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0457 176 007</w:t>
            </w:r>
          </w:p>
        </w:tc>
        <w:tc>
          <w:tcPr>
            <w:tcW w:w="4991" w:type="dxa"/>
          </w:tcPr>
          <w:p w14:paraId="5B589D01" w14:textId="77777777" w:rsidR="001B08DB" w:rsidRDefault="001B08DB" w:rsidP="001B08DB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Check their Facebook page for opening times and times.</w:t>
            </w:r>
          </w:p>
          <w:p w14:paraId="7E0CE7F5" w14:textId="2511BD5C" w:rsidR="001B08DB" w:rsidRDefault="001B08DB" w:rsidP="001B08DB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 w:rsidRPr="001B08DB">
              <w:rPr>
                <w:rFonts w:asciiTheme="minorHAnsi" w:eastAsiaTheme="minorHAnsi" w:hAnsiTheme="minorHAnsi" w:cstheme="minorBidi"/>
                <w:color w:val="0000FF"/>
                <w:sz w:val="22"/>
                <w:szCs w:val="22"/>
                <w:u w:val="single"/>
                <w:lang w:eastAsia="en-US"/>
              </w:rPr>
              <w:t>https://www.faceb</w:t>
            </w:r>
            <w:r>
              <w:rPr>
                <w:rFonts w:asciiTheme="minorHAnsi" w:eastAsiaTheme="minorHAnsi" w:hAnsiTheme="minorHAnsi" w:cstheme="minorBidi"/>
                <w:color w:val="0000FF"/>
                <w:sz w:val="22"/>
                <w:szCs w:val="22"/>
                <w:u w:val="single"/>
                <w:lang w:eastAsia="en-US"/>
              </w:rPr>
              <w:t>ook.com/ramblingrosecoffeestore</w:t>
            </w:r>
          </w:p>
        </w:tc>
      </w:tr>
      <w:tr w:rsidR="009A6CF7" w:rsidRPr="000E1932" w14:paraId="0E46812C" w14:textId="77777777" w:rsidTr="009A7CBE">
        <w:trPr>
          <w:trHeight w:val="1498"/>
        </w:trPr>
        <w:tc>
          <w:tcPr>
            <w:tcW w:w="3243" w:type="dxa"/>
          </w:tcPr>
          <w:p w14:paraId="0E24B606" w14:textId="718C0514" w:rsidR="009A6CF7" w:rsidRPr="00616E45" w:rsidRDefault="009A6CF7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Rustik Café &amp; Foodstore</w:t>
            </w:r>
          </w:p>
          <w:p w14:paraId="3167AE84" w14:textId="77777777" w:rsidR="009A6CF7" w:rsidRPr="00616E45" w:rsidRDefault="009A6CF7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14:paraId="719EC97A" w14:textId="77777777" w:rsidR="009A6CF7" w:rsidRDefault="009A6CF7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28 Bridge St, Benalla</w:t>
            </w:r>
          </w:p>
          <w:p w14:paraId="73A4511E" w14:textId="77777777" w:rsidR="009A6CF7" w:rsidRPr="00616E45" w:rsidRDefault="009A6CF7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03 5762 4686</w:t>
            </w:r>
          </w:p>
          <w:p w14:paraId="01C8D939" w14:textId="77777777" w:rsidR="009A6CF7" w:rsidRPr="00406C89" w:rsidRDefault="009A6CF7" w:rsidP="009A6CF7">
            <w:pPr>
              <w:pStyle w:val="NoSpacing"/>
              <w:rPr>
                <w:rFonts w:ascii="Arial Narrow" w:hAnsi="Arial Narrow" w:cs="Arial"/>
                <w:sz w:val="16"/>
                <w:szCs w:val="22"/>
              </w:rPr>
            </w:pPr>
          </w:p>
        </w:tc>
        <w:tc>
          <w:tcPr>
            <w:tcW w:w="4991" w:type="dxa"/>
          </w:tcPr>
          <w:p w14:paraId="0EE3E28B" w14:textId="7D1F8D9B" w:rsidR="001102FE" w:rsidRDefault="009A6CF7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Monday – </w:t>
            </w:r>
            <w:r w:rsidR="001102FE">
              <w:rPr>
                <w:rFonts w:ascii="Arial Narrow" w:hAnsi="Arial Narrow" w:cs="Arial"/>
                <w:sz w:val="22"/>
                <w:szCs w:val="22"/>
              </w:rPr>
              <w:t>Thursday 7am – 5pm (kitchen open till 4pm)</w:t>
            </w:r>
          </w:p>
          <w:p w14:paraId="3E8875E9" w14:textId="305171D9" w:rsidR="001102FE" w:rsidRDefault="001102FE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– 7am – 8pm (kitchen open till 8pm)</w:t>
            </w:r>
          </w:p>
          <w:p w14:paraId="3F895844" w14:textId="009D858E" w:rsidR="001102FE" w:rsidRDefault="001102FE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8.30am – 8pm (kitchen open till 8pm)</w:t>
            </w:r>
          </w:p>
          <w:p w14:paraId="36194279" w14:textId="12701331" w:rsidR="001102FE" w:rsidRDefault="001102FE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8.30am – 3pm (kitchen open till 3pm)</w:t>
            </w:r>
          </w:p>
          <w:p w14:paraId="7E1F3464" w14:textId="709CF5CC" w:rsidR="001102FE" w:rsidRDefault="001102FE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Pick up or delivery only (orders over $20) </w:t>
            </w:r>
          </w:p>
          <w:p w14:paraId="25D59875" w14:textId="333541FB" w:rsidR="00605189" w:rsidRPr="004A4560" w:rsidRDefault="008209D9" w:rsidP="008B2A1A">
            <w:pPr>
              <w:pStyle w:val="NoSpacing"/>
              <w:rPr>
                <w:rFonts w:ascii="Arial Narrow" w:hAnsi="Arial Narrow" w:cs="Arial"/>
                <w:sz w:val="18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Produce is also available</w:t>
            </w:r>
          </w:p>
        </w:tc>
      </w:tr>
      <w:tr w:rsidR="00930B23" w:rsidRPr="000E1932" w14:paraId="515679B2" w14:textId="77777777" w:rsidTr="009A7CBE">
        <w:tc>
          <w:tcPr>
            <w:tcW w:w="3243" w:type="dxa"/>
          </w:tcPr>
          <w:p w14:paraId="4E73B8B4" w14:textId="18C28558" w:rsidR="00930B23" w:rsidRDefault="00930B23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lastRenderedPageBreak/>
              <w:t>Spot 4 Coffe</w:t>
            </w:r>
            <w:r w:rsidR="00A5089C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</w:t>
            </w:r>
          </w:p>
        </w:tc>
        <w:tc>
          <w:tcPr>
            <w:tcW w:w="2398" w:type="dxa"/>
          </w:tcPr>
          <w:p w14:paraId="4881BB30" w14:textId="77777777" w:rsidR="00930B23" w:rsidRDefault="00930B23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204-206 Bridge St, Benalla</w:t>
            </w:r>
          </w:p>
          <w:p w14:paraId="2478B06A" w14:textId="77777777" w:rsidR="00930B23" w:rsidRDefault="00930B23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0424 074 665</w:t>
            </w:r>
          </w:p>
          <w:p w14:paraId="27A9A7E9" w14:textId="0948673F" w:rsidR="00406C89" w:rsidRPr="004A4560" w:rsidRDefault="00406C89" w:rsidP="009A6CF7">
            <w:pPr>
              <w:pStyle w:val="NoSpacing"/>
              <w:rPr>
                <w:rFonts w:ascii="Arial Narrow" w:hAnsi="Arial Narrow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991" w:type="dxa"/>
          </w:tcPr>
          <w:p w14:paraId="329B66F1" w14:textId="3DB6D1BB" w:rsidR="00930B23" w:rsidRDefault="00406C89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Monday – Friday 5am – 11am </w:t>
            </w:r>
          </w:p>
          <w:p w14:paraId="60B8A8F8" w14:textId="2EEAA105" w:rsidR="00930B23" w:rsidRDefault="00406C89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Saturday</w:t>
            </w:r>
            <w:r w:rsidR="00605189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and Sunday 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7am – 11am </w:t>
            </w:r>
            <w:r w:rsidR="00930B23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</w:p>
          <w:p w14:paraId="5E88445E" w14:textId="77777777" w:rsidR="00852ABE" w:rsidRDefault="00852ABE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14:paraId="0EC90877" w14:textId="273727F5" w:rsidR="00605189" w:rsidRDefault="00605189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752465" w:rsidRPr="000E1932" w14:paraId="32F66671" w14:textId="77777777" w:rsidTr="009A7CBE">
        <w:tc>
          <w:tcPr>
            <w:tcW w:w="3243" w:type="dxa"/>
          </w:tcPr>
          <w:p w14:paraId="3AC8ACFC" w14:textId="0BF2513F" w:rsidR="00752465" w:rsidRDefault="00752465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Tandoori Hut</w:t>
            </w:r>
          </w:p>
        </w:tc>
        <w:tc>
          <w:tcPr>
            <w:tcW w:w="2398" w:type="dxa"/>
          </w:tcPr>
          <w:p w14:paraId="10DF1CF1" w14:textId="77777777" w:rsidR="00752465" w:rsidRDefault="00752465" w:rsidP="00752465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121 Bridge St, Benalla</w:t>
            </w:r>
          </w:p>
          <w:p w14:paraId="5A6603FE" w14:textId="77777777" w:rsidR="00752465" w:rsidRDefault="00752465" w:rsidP="00752465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03 5762 3773</w:t>
            </w:r>
          </w:p>
          <w:p w14:paraId="3FA1090D" w14:textId="77777777" w:rsidR="00752465" w:rsidRDefault="00752465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991" w:type="dxa"/>
          </w:tcPr>
          <w:p w14:paraId="5B56C798" w14:textId="77777777" w:rsidR="00752465" w:rsidRDefault="00752465" w:rsidP="00752465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Open 5pm – 10pm</w:t>
            </w:r>
          </w:p>
          <w:p w14:paraId="2B33EFBB" w14:textId="78E609DC" w:rsidR="00752465" w:rsidRDefault="00752465" w:rsidP="00752465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Card payments only</w:t>
            </w:r>
          </w:p>
          <w:p w14:paraId="2494E9D5" w14:textId="77777777" w:rsidR="00752465" w:rsidRDefault="00752465" w:rsidP="00752465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Take away and home delivery</w:t>
            </w:r>
          </w:p>
          <w:p w14:paraId="1FE518D5" w14:textId="77777777" w:rsidR="00752465" w:rsidRPr="004A4560" w:rsidRDefault="00752465" w:rsidP="009A6CF7">
            <w:pPr>
              <w:pStyle w:val="NoSpacing"/>
              <w:rPr>
                <w:rFonts w:ascii="Arial Narrow" w:hAnsi="Arial Narrow" w:cs="Arial"/>
                <w:sz w:val="18"/>
                <w:szCs w:val="22"/>
                <w:lang w:val="en-US"/>
              </w:rPr>
            </w:pPr>
          </w:p>
        </w:tc>
      </w:tr>
      <w:tr w:rsidR="005E2E21" w:rsidRPr="000E1932" w14:paraId="40492D65" w14:textId="77777777" w:rsidTr="009A7CBE">
        <w:tc>
          <w:tcPr>
            <w:tcW w:w="3243" w:type="dxa"/>
          </w:tcPr>
          <w:p w14:paraId="7D8791E7" w14:textId="77777777" w:rsidR="005E2E21" w:rsidRDefault="005E2E21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Tatong Tavern </w:t>
            </w:r>
          </w:p>
        </w:tc>
        <w:tc>
          <w:tcPr>
            <w:tcW w:w="2398" w:type="dxa"/>
          </w:tcPr>
          <w:p w14:paraId="54F54EDE" w14:textId="77777777" w:rsidR="005E2E21" w:rsidRDefault="008209D9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2581 Benalla – Tatong Rd, Tatong</w:t>
            </w:r>
          </w:p>
          <w:p w14:paraId="61DF6F8A" w14:textId="609325BD" w:rsidR="00406C89" w:rsidRPr="0036166D" w:rsidRDefault="008209D9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03 5767 2210</w:t>
            </w:r>
          </w:p>
        </w:tc>
        <w:tc>
          <w:tcPr>
            <w:tcW w:w="4991" w:type="dxa"/>
          </w:tcPr>
          <w:p w14:paraId="53C6F99E" w14:textId="77777777" w:rsidR="005E2E21" w:rsidRDefault="008209D9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Pizza and basic meals</w:t>
            </w:r>
          </w:p>
          <w:p w14:paraId="1362FF3D" w14:textId="0BB1F4BA" w:rsidR="008209D9" w:rsidRDefault="0065524F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Wednesday</w:t>
            </w:r>
            <w:r w:rsidR="008B7883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– Saturday 5pm – 8pm</w:t>
            </w:r>
          </w:p>
          <w:p w14:paraId="7A8BE901" w14:textId="77777777" w:rsidR="0036166D" w:rsidRDefault="0036166D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14:paraId="57E67CA8" w14:textId="77777777" w:rsidR="004A4560" w:rsidRPr="004A4560" w:rsidRDefault="004A4560" w:rsidP="009A6CF7">
            <w:pPr>
              <w:pStyle w:val="NoSpacing"/>
              <w:rPr>
                <w:rFonts w:ascii="Arial Narrow" w:hAnsi="Arial Narrow" w:cs="Arial"/>
                <w:sz w:val="18"/>
                <w:szCs w:val="22"/>
                <w:lang w:val="en-US"/>
              </w:rPr>
            </w:pPr>
          </w:p>
        </w:tc>
      </w:tr>
      <w:tr w:rsidR="00C37B27" w:rsidRPr="000E1932" w14:paraId="3263389B" w14:textId="77777777" w:rsidTr="009A7CBE">
        <w:tc>
          <w:tcPr>
            <w:tcW w:w="3243" w:type="dxa"/>
          </w:tcPr>
          <w:p w14:paraId="468566F8" w14:textId="7FD26EAC" w:rsidR="00C37B27" w:rsidRDefault="0036166D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The Caffeinator – Benalla</w:t>
            </w:r>
          </w:p>
        </w:tc>
        <w:tc>
          <w:tcPr>
            <w:tcW w:w="2398" w:type="dxa"/>
          </w:tcPr>
          <w:p w14:paraId="051AA627" w14:textId="77777777" w:rsidR="00C37B27" w:rsidRDefault="0036166D" w:rsidP="0036166D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36166D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110 Bridge St West, Benalla</w:t>
            </w:r>
          </w:p>
          <w:p w14:paraId="493BA224" w14:textId="0FC82249" w:rsidR="0036166D" w:rsidRPr="0036166D" w:rsidRDefault="0036166D" w:rsidP="0036166D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0492 880 693</w:t>
            </w:r>
          </w:p>
          <w:p w14:paraId="06CC1083" w14:textId="46ECCA53" w:rsidR="0036166D" w:rsidRPr="004A4560" w:rsidRDefault="0036166D" w:rsidP="0036166D">
            <w:pPr>
              <w:pStyle w:val="NoSpacing"/>
              <w:rPr>
                <w:rFonts w:ascii="Arial Narrow" w:hAnsi="Arial Narrow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991" w:type="dxa"/>
          </w:tcPr>
          <w:p w14:paraId="5DA231F4" w14:textId="5C205CC0" w:rsidR="006250F5" w:rsidRPr="006250F5" w:rsidRDefault="0036166D" w:rsidP="0036166D">
            <w:pPr>
              <w:pStyle w:val="NoSpacing"/>
              <w:rPr>
                <w:rFonts w:ascii="Arial Narrow" w:hAnsi="Arial Narrow" w:cs="Arial"/>
                <w:sz w:val="20"/>
                <w:szCs w:val="22"/>
                <w:lang w:val="en-US"/>
              </w:rPr>
            </w:pPr>
            <w:r w:rsidRPr="0036166D">
              <w:rPr>
                <w:rFonts w:ascii="Arial Narrow" w:hAnsi="Arial Narrow" w:cs="Arial"/>
                <w:sz w:val="22"/>
                <w:szCs w:val="22"/>
                <w:lang w:val="en-US"/>
              </w:rPr>
              <w:t>Open daily from 6am – 11am</w:t>
            </w:r>
          </w:p>
        </w:tc>
      </w:tr>
      <w:tr w:rsidR="00680B5E" w:rsidRPr="000E1932" w14:paraId="11C6DBE4" w14:textId="77777777" w:rsidTr="009A7CBE">
        <w:tc>
          <w:tcPr>
            <w:tcW w:w="3243" w:type="dxa"/>
          </w:tcPr>
          <w:p w14:paraId="08B41CE6" w14:textId="036BA775" w:rsidR="00680B5E" w:rsidRDefault="00680B5E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The Cake Makers Daughter</w:t>
            </w:r>
          </w:p>
        </w:tc>
        <w:tc>
          <w:tcPr>
            <w:tcW w:w="2398" w:type="dxa"/>
          </w:tcPr>
          <w:p w14:paraId="00C5534A" w14:textId="77777777" w:rsidR="00680B5E" w:rsidRDefault="00680B5E" w:rsidP="00680B5E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91 Nunn St, Benalla</w:t>
            </w:r>
          </w:p>
          <w:p w14:paraId="28733CE1" w14:textId="77777777" w:rsidR="00680B5E" w:rsidRDefault="00680B5E" w:rsidP="00680B5E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 xml:space="preserve">0411 841 374 </w:t>
            </w:r>
          </w:p>
          <w:p w14:paraId="2F3E1BA0" w14:textId="39AD81BA" w:rsidR="00307CB9" w:rsidRPr="00307CB9" w:rsidRDefault="00307CB9" w:rsidP="00680B5E">
            <w:pPr>
              <w:pStyle w:val="NoSpacing"/>
              <w:rPr>
                <w:rFonts w:ascii="Arial Narrow" w:hAnsi="Arial Narrow" w:cs="Arial"/>
                <w:b/>
                <w:sz w:val="18"/>
                <w:szCs w:val="22"/>
                <w:lang w:val="de-DE"/>
              </w:rPr>
            </w:pPr>
          </w:p>
        </w:tc>
        <w:tc>
          <w:tcPr>
            <w:tcW w:w="4991" w:type="dxa"/>
          </w:tcPr>
          <w:p w14:paraId="3A9EEAF8" w14:textId="77777777" w:rsidR="0065524F" w:rsidRPr="00307CB9" w:rsidRDefault="0065524F" w:rsidP="0065524F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07CB9">
              <w:rPr>
                <w:rFonts w:ascii="Arial Narrow" w:hAnsi="Arial Narrow" w:cs="Arial"/>
                <w:sz w:val="22"/>
                <w:szCs w:val="22"/>
                <w:lang w:val="en-US"/>
              </w:rPr>
              <w:t>Reopen from 17</w:t>
            </w:r>
            <w:r w:rsidRPr="00307CB9">
              <w:rPr>
                <w:rFonts w:ascii="Arial Narrow" w:hAnsi="Arial Narrow" w:cs="Arial"/>
                <w:sz w:val="22"/>
                <w:szCs w:val="22"/>
                <w:vertAlign w:val="superscript"/>
                <w:lang w:val="en-US"/>
              </w:rPr>
              <w:t>th</w:t>
            </w:r>
            <w:r w:rsidRPr="00307CB9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August.  Order via text message</w:t>
            </w:r>
          </w:p>
          <w:p w14:paraId="5D2FE73C" w14:textId="1D14813F" w:rsidR="0065524F" w:rsidRPr="0065524F" w:rsidRDefault="00307CB9" w:rsidP="0065524F">
            <w:pPr>
              <w:pStyle w:val="NoSpacing"/>
              <w:rPr>
                <w:rFonts w:ascii="Arial Narrow" w:hAnsi="Arial Narrow" w:cs="Arial"/>
                <w:sz w:val="18"/>
                <w:szCs w:val="22"/>
                <w:lang w:val="en-US"/>
              </w:rPr>
            </w:pPr>
            <w:r w:rsidRPr="00307CB9">
              <w:rPr>
                <w:rFonts w:ascii="Arial Narrow" w:hAnsi="Arial Narrow" w:cs="Arial"/>
                <w:sz w:val="22"/>
                <w:szCs w:val="22"/>
                <w:lang w:val="en-US"/>
              </w:rPr>
              <w:t>7.30am – 1.30pm</w:t>
            </w:r>
            <w:r>
              <w:rPr>
                <w:rFonts w:ascii="Arial Narrow" w:hAnsi="Arial Narrow" w:cs="Arial"/>
                <w:sz w:val="18"/>
                <w:szCs w:val="22"/>
                <w:lang w:val="en-US"/>
              </w:rPr>
              <w:t xml:space="preserve"> </w:t>
            </w:r>
          </w:p>
        </w:tc>
      </w:tr>
      <w:tr w:rsidR="0036166D" w:rsidRPr="000E1932" w14:paraId="6BFCF5B5" w14:textId="77777777" w:rsidTr="009A7CBE">
        <w:tc>
          <w:tcPr>
            <w:tcW w:w="3243" w:type="dxa"/>
          </w:tcPr>
          <w:p w14:paraId="4A55F2CA" w14:textId="7DA9057B" w:rsidR="0036166D" w:rsidRDefault="0036166D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That Dude and his Wok</w:t>
            </w:r>
          </w:p>
        </w:tc>
        <w:tc>
          <w:tcPr>
            <w:tcW w:w="2398" w:type="dxa"/>
          </w:tcPr>
          <w:p w14:paraId="7B0F6A63" w14:textId="77777777" w:rsidR="0036166D" w:rsidRDefault="0036166D" w:rsidP="0036166D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2-4 Carrier St, Benalla</w:t>
            </w:r>
          </w:p>
          <w:p w14:paraId="1971570C" w14:textId="77777777" w:rsidR="0036166D" w:rsidRDefault="0036166D" w:rsidP="0036166D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03 5749 4055</w:t>
            </w:r>
          </w:p>
          <w:p w14:paraId="5E501163" w14:textId="77777777" w:rsidR="0036166D" w:rsidRDefault="0036166D" w:rsidP="00680B5E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991" w:type="dxa"/>
          </w:tcPr>
          <w:p w14:paraId="1BA75221" w14:textId="77777777" w:rsidR="0036166D" w:rsidRDefault="0036166D" w:rsidP="0036166D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Tuesday – Saturday </w:t>
            </w:r>
          </w:p>
          <w:p w14:paraId="7D068C15" w14:textId="77777777" w:rsidR="0036166D" w:rsidRDefault="0036166D" w:rsidP="0036166D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12pm – 9pm </w:t>
            </w:r>
          </w:p>
          <w:p w14:paraId="7F39087F" w14:textId="67F35509" w:rsidR="0036166D" w:rsidRDefault="0036166D" w:rsidP="0036166D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Take away and delivery only</w:t>
            </w:r>
            <w:r w:rsidR="00307CB9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(minimum order $30.00)</w:t>
            </w:r>
          </w:p>
          <w:p w14:paraId="40B7F348" w14:textId="77777777" w:rsidR="0036166D" w:rsidRPr="004A4560" w:rsidRDefault="0036166D" w:rsidP="00680B5E">
            <w:pPr>
              <w:pStyle w:val="NoSpacing"/>
              <w:rPr>
                <w:rFonts w:ascii="Arial Narrow" w:hAnsi="Arial Narrow" w:cs="Arial"/>
                <w:sz w:val="18"/>
                <w:szCs w:val="22"/>
                <w:lang w:val="en-US"/>
              </w:rPr>
            </w:pPr>
          </w:p>
        </w:tc>
      </w:tr>
      <w:tr w:rsidR="009A6CF7" w:rsidRPr="000E1932" w14:paraId="3658325A" w14:textId="77777777" w:rsidTr="009A7CBE">
        <w:tc>
          <w:tcPr>
            <w:tcW w:w="3243" w:type="dxa"/>
          </w:tcPr>
          <w:p w14:paraId="14EE6D4F" w14:textId="68C688C6" w:rsidR="009A6CF7" w:rsidRPr="00616E45" w:rsidRDefault="00680B5E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The Pink Shop</w:t>
            </w:r>
          </w:p>
        </w:tc>
        <w:tc>
          <w:tcPr>
            <w:tcW w:w="2398" w:type="dxa"/>
          </w:tcPr>
          <w:p w14:paraId="19E41B03" w14:textId="77777777" w:rsidR="00680B5E" w:rsidRDefault="00680B5E" w:rsidP="00680B5E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167 Bridge St, Benalla</w:t>
            </w:r>
          </w:p>
          <w:p w14:paraId="43844E20" w14:textId="23457DCB" w:rsidR="009A6CF7" w:rsidRPr="00616E45" w:rsidRDefault="00680B5E" w:rsidP="009A6CF7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03 5762 2135</w:t>
            </w:r>
          </w:p>
        </w:tc>
        <w:tc>
          <w:tcPr>
            <w:tcW w:w="4991" w:type="dxa"/>
          </w:tcPr>
          <w:p w14:paraId="45B5ED61" w14:textId="77777777" w:rsidR="005E2E21" w:rsidRDefault="008209D9" w:rsidP="00680B5E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5E2E21">
              <w:rPr>
                <w:rFonts w:ascii="Arial Narrow" w:hAnsi="Arial Narrow" w:cs="Arial"/>
                <w:sz w:val="22"/>
                <w:szCs w:val="22"/>
              </w:rPr>
              <w:t>am –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  <w:r w:rsidR="005E2E21">
              <w:rPr>
                <w:rFonts w:ascii="Arial Narrow" w:hAnsi="Arial Narrow" w:cs="Arial"/>
                <w:sz w:val="22"/>
                <w:szCs w:val="22"/>
              </w:rPr>
              <w:t>pm</w:t>
            </w:r>
          </w:p>
          <w:p w14:paraId="6F606E37" w14:textId="77777777" w:rsidR="00680B5E" w:rsidRDefault="00680B5E" w:rsidP="00680B5E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Order and pay by phone.  </w:t>
            </w:r>
          </w:p>
          <w:p w14:paraId="617114DC" w14:textId="6EADE7B7" w:rsidR="00680B5E" w:rsidRDefault="00680B5E" w:rsidP="00680B5E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Pay by card</w:t>
            </w:r>
            <w:r w:rsidR="005E2E21">
              <w:rPr>
                <w:rFonts w:ascii="Arial Narrow" w:hAnsi="Arial Narrow" w:cs="Arial"/>
                <w:sz w:val="22"/>
                <w:szCs w:val="22"/>
              </w:rPr>
              <w:t xml:space="preserve"> &amp; will </w:t>
            </w:r>
            <w:r w:rsidR="00227694">
              <w:rPr>
                <w:rFonts w:ascii="Arial Narrow" w:hAnsi="Arial Narrow" w:cs="Arial"/>
                <w:sz w:val="22"/>
                <w:szCs w:val="22"/>
              </w:rPr>
              <w:t>deliver to your car</w:t>
            </w:r>
          </w:p>
          <w:p w14:paraId="4A3A36E1" w14:textId="77777777" w:rsidR="009A6CF7" w:rsidRPr="00B874BB" w:rsidRDefault="009A6CF7" w:rsidP="009A6CF7">
            <w:pPr>
              <w:pStyle w:val="NoSpacing"/>
              <w:rPr>
                <w:rFonts w:ascii="Arial Narrow" w:hAnsi="Arial Narrow" w:cs="Arial"/>
                <w:sz w:val="16"/>
                <w:szCs w:val="22"/>
                <w:lang w:val="en-US"/>
              </w:rPr>
            </w:pPr>
          </w:p>
        </w:tc>
      </w:tr>
      <w:tr w:rsidR="009A6CF7" w:rsidRPr="000E1932" w14:paraId="35BE981E" w14:textId="77777777" w:rsidTr="009A7CBE">
        <w:trPr>
          <w:trHeight w:val="256"/>
        </w:trPr>
        <w:tc>
          <w:tcPr>
            <w:tcW w:w="3243" w:type="dxa"/>
          </w:tcPr>
          <w:p w14:paraId="6FCB7A07" w14:textId="7B6D4399" w:rsidR="009A6CF7" w:rsidRPr="00A5089C" w:rsidRDefault="00752465" w:rsidP="009A6CF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Thoona General Store</w:t>
            </w:r>
            <w:r w:rsidR="00AF277C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&amp; licensed Post Office</w:t>
            </w:r>
          </w:p>
        </w:tc>
        <w:tc>
          <w:tcPr>
            <w:tcW w:w="2398" w:type="dxa"/>
          </w:tcPr>
          <w:p w14:paraId="129BC276" w14:textId="77777777" w:rsidR="009A6CF7" w:rsidRPr="00752465" w:rsidRDefault="00752465" w:rsidP="00752465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52465">
              <w:rPr>
                <w:rFonts w:ascii="Arial Narrow" w:hAnsi="Arial Narrow" w:cs="Arial"/>
                <w:b/>
                <w:sz w:val="22"/>
                <w:szCs w:val="22"/>
              </w:rPr>
              <w:t>58 Sargeant St, Thoona</w:t>
            </w:r>
          </w:p>
          <w:p w14:paraId="29C751E6" w14:textId="77777777" w:rsidR="00752465" w:rsidRDefault="00752465" w:rsidP="00752465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52465">
              <w:rPr>
                <w:rFonts w:ascii="Arial Narrow" w:hAnsi="Arial Narrow" w:cs="Arial"/>
                <w:b/>
                <w:sz w:val="22"/>
                <w:szCs w:val="22"/>
              </w:rPr>
              <w:t>03 5762 2205</w:t>
            </w:r>
          </w:p>
          <w:p w14:paraId="2DE01049" w14:textId="7C7FDDB0" w:rsidR="00AF277C" w:rsidRPr="004A4560" w:rsidRDefault="00AF277C" w:rsidP="00752465">
            <w:pPr>
              <w:pStyle w:val="NoSpacing"/>
              <w:rPr>
                <w:rFonts w:ascii="Arial Narrow" w:hAnsi="Arial Narrow" w:cs="Arial"/>
                <w:b/>
                <w:sz w:val="18"/>
                <w:szCs w:val="22"/>
              </w:rPr>
            </w:pPr>
          </w:p>
        </w:tc>
        <w:tc>
          <w:tcPr>
            <w:tcW w:w="4991" w:type="dxa"/>
          </w:tcPr>
          <w:p w14:paraId="3A10228B" w14:textId="31B6E594" w:rsidR="00307CB9" w:rsidRDefault="00307CB9" w:rsidP="00752465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Wednesday – Sunday</w:t>
            </w:r>
          </w:p>
          <w:p w14:paraId="3F819518" w14:textId="50922A4B" w:rsidR="00406C89" w:rsidRDefault="002B5012" w:rsidP="00752465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6pm – 8pm for take away.</w:t>
            </w:r>
          </w:p>
          <w:p w14:paraId="1A407469" w14:textId="005106E1" w:rsidR="00752465" w:rsidRPr="00752465" w:rsidRDefault="00752465" w:rsidP="00752465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</w:tbl>
    <w:p w14:paraId="5294A927" w14:textId="1809F874" w:rsidR="00D70F27" w:rsidRDefault="00D70F27" w:rsidP="00AD7C98">
      <w:pPr>
        <w:jc w:val="center"/>
      </w:pPr>
    </w:p>
    <w:sectPr w:rsidR="00D70F27" w:rsidSect="00796945">
      <w:headerReference w:type="default" r:id="rId12"/>
      <w:footerReference w:type="default" r:id="rId13"/>
      <w:pgSz w:w="11907" w:h="16839" w:code="9"/>
      <w:pgMar w:top="720" w:right="720" w:bottom="720" w:left="720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07DFD" w14:textId="77777777" w:rsidR="000916CE" w:rsidRDefault="000916CE" w:rsidP="00685140">
      <w:pPr>
        <w:spacing w:after="0" w:line="240" w:lineRule="auto"/>
      </w:pPr>
      <w:r>
        <w:separator/>
      </w:r>
    </w:p>
  </w:endnote>
  <w:endnote w:type="continuationSeparator" w:id="0">
    <w:p w14:paraId="5A99FB50" w14:textId="77777777" w:rsidR="000916CE" w:rsidRDefault="000916CE" w:rsidP="0068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33756" w14:textId="2FDDBEFF" w:rsidR="000916CE" w:rsidRDefault="000916CE" w:rsidP="00BD6311">
    <w:pPr>
      <w:pStyle w:val="Footer"/>
      <w:tabs>
        <w:tab w:val="right" w:pos="10467"/>
      </w:tabs>
    </w:pPr>
    <w:r>
      <w:rPr>
        <w:b/>
        <w:noProof/>
        <w:lang w:eastAsia="en-AU"/>
      </w:rPr>
      <w:drawing>
        <wp:anchor distT="0" distB="0" distL="114300" distR="114300" simplePos="0" relativeHeight="251660288" behindDoc="0" locked="0" layoutInCell="1" allowOverlap="1" wp14:anchorId="4CEBBF17" wp14:editId="32AF2E62">
          <wp:simplePos x="0" y="0"/>
          <wp:positionH relativeFrom="margin">
            <wp:posOffset>0</wp:posOffset>
          </wp:positionH>
          <wp:positionV relativeFrom="paragraph">
            <wp:posOffset>83820</wp:posOffset>
          </wp:positionV>
          <wp:extent cx="306705" cy="2914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 logo good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" cy="29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en-AU"/>
      </w:rPr>
      <w:drawing>
        <wp:anchor distT="0" distB="0" distL="114300" distR="114300" simplePos="0" relativeHeight="251658240" behindDoc="0" locked="0" layoutInCell="1" allowOverlap="1" wp14:anchorId="19042D76" wp14:editId="5D60B15D">
          <wp:simplePos x="0" y="0"/>
          <wp:positionH relativeFrom="column">
            <wp:posOffset>373380</wp:posOffset>
          </wp:positionH>
          <wp:positionV relativeFrom="paragraph">
            <wp:posOffset>127000</wp:posOffset>
          </wp:positionV>
          <wp:extent cx="2232660" cy="2660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joybenal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660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  </w:t>
    </w:r>
    <w:r>
      <w:tab/>
    </w:r>
  </w:p>
  <w:p w14:paraId="282EAD5E" w14:textId="63EACF5E" w:rsidR="000916CE" w:rsidRDefault="000916CE" w:rsidP="00112C33">
    <w:pPr>
      <w:pStyle w:val="Footer"/>
      <w:tabs>
        <w:tab w:val="left" w:pos="9552"/>
      </w:tabs>
      <w:ind w:left="1440" w:hanging="1440"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</w:r>
  </w:p>
  <w:p w14:paraId="21BDC1CC" w14:textId="096C2F68" w:rsidR="000916CE" w:rsidRDefault="000916CE" w:rsidP="00394AB7">
    <w:pPr>
      <w:pStyle w:val="Footer"/>
      <w:tabs>
        <w:tab w:val="clear" w:pos="4513"/>
        <w:tab w:val="clear" w:pos="9026"/>
        <w:tab w:val="right" w:pos="10467"/>
      </w:tabs>
      <w:ind w:left="1440" w:hanging="1440"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</w:r>
  </w:p>
  <w:p w14:paraId="07C07000" w14:textId="08296560" w:rsidR="000916CE" w:rsidRPr="00A5089C" w:rsidRDefault="00401628" w:rsidP="00BD6311">
    <w:pPr>
      <w:pStyle w:val="Footer"/>
      <w:ind w:left="1440" w:hanging="1440"/>
      <w:rPr>
        <w:color w:val="767171" w:themeColor="background2" w:themeShade="80"/>
      </w:rPr>
    </w:pPr>
    <w:r>
      <w:rPr>
        <w:rFonts w:ascii="Arial Narrow" w:hAnsi="Arial Narrow"/>
        <w:b/>
        <w:color w:val="767171" w:themeColor="background2" w:themeShade="80"/>
      </w:rPr>
      <w:t>Version 4</w:t>
    </w:r>
    <w:r w:rsidR="000916CE">
      <w:rPr>
        <w:rFonts w:ascii="Arial Narrow" w:hAnsi="Arial Narrow"/>
        <w:b/>
        <w:color w:val="767171" w:themeColor="background2" w:themeShade="80"/>
      </w:rPr>
      <w:t xml:space="preserve"> </w:t>
    </w:r>
    <w:r w:rsidR="000916CE" w:rsidRPr="00A5089C">
      <w:rPr>
        <w:rFonts w:ascii="Arial Narrow" w:hAnsi="Arial Narrow"/>
        <w:b/>
        <w:color w:val="767171" w:themeColor="background2" w:themeShade="80"/>
      </w:rPr>
      <w:t xml:space="preserve">Current as @ </w:t>
    </w:r>
    <w:r w:rsidR="000916CE">
      <w:rPr>
        <w:rFonts w:ascii="Arial Narrow" w:hAnsi="Arial Narrow"/>
        <w:b/>
        <w:color w:val="767171" w:themeColor="background2" w:themeShade="80"/>
      </w:rPr>
      <w:t>10/8/20.</w:t>
    </w:r>
    <w:r w:rsidR="000916CE" w:rsidRPr="00A5089C">
      <w:rPr>
        <w:rFonts w:ascii="Arial Narrow" w:hAnsi="Arial Narrow"/>
        <w:b/>
        <w:color w:val="767171" w:themeColor="background2" w:themeShade="80"/>
      </w:rPr>
      <w:t xml:space="preserve"> Use as a guide only and times are subject to change without notice</w:t>
    </w:r>
    <w:r w:rsidR="000916CE">
      <w:rPr>
        <w:color w:val="767171" w:themeColor="background2" w:themeShade="80"/>
      </w:rPr>
      <w:t xml:space="preserve">.  </w:t>
    </w:r>
  </w:p>
  <w:p w14:paraId="7C956F03" w14:textId="77777777" w:rsidR="000916CE" w:rsidRDefault="000916CE" w:rsidP="001E1970">
    <w:pPr>
      <w:pStyle w:val="Footer"/>
      <w:ind w:left="1440" w:hanging="14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37B7B" w14:textId="77777777" w:rsidR="000916CE" w:rsidRDefault="000916CE" w:rsidP="00685140">
      <w:pPr>
        <w:spacing w:after="0" w:line="240" w:lineRule="auto"/>
      </w:pPr>
      <w:r>
        <w:separator/>
      </w:r>
    </w:p>
  </w:footnote>
  <w:footnote w:type="continuationSeparator" w:id="0">
    <w:p w14:paraId="76EDB933" w14:textId="77777777" w:rsidR="000916CE" w:rsidRDefault="000916CE" w:rsidP="0068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7B857" w14:textId="57D372FB" w:rsidR="000916CE" w:rsidRDefault="000916CE" w:rsidP="00394AB7">
    <w:pPr>
      <w:pStyle w:val="Header"/>
      <w:tabs>
        <w:tab w:val="clear" w:pos="4513"/>
        <w:tab w:val="clear" w:pos="9026"/>
        <w:tab w:val="left" w:pos="9408"/>
      </w:tabs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6970682" wp14:editId="305A767E">
              <wp:simplePos x="0" y="0"/>
              <wp:positionH relativeFrom="margin">
                <wp:posOffset>1628775</wp:posOffset>
              </wp:positionH>
              <wp:positionV relativeFrom="paragraph">
                <wp:posOffset>-220345</wp:posOffset>
              </wp:positionV>
              <wp:extent cx="3914775" cy="8001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7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41B885" w14:textId="456E53AC" w:rsidR="000916CE" w:rsidRPr="00A42AD3" w:rsidRDefault="000916CE" w:rsidP="00A42AD3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color w:val="70AD47" w:themeColor="accent6"/>
                              <w:sz w:val="96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70AD47" w:themeColor="accent6"/>
                              <w:sz w:val="96"/>
                              <w:szCs w:val="40"/>
                            </w:rPr>
                            <w:t>Take Away 2.0</w:t>
                          </w:r>
                        </w:p>
                        <w:p w14:paraId="1D141D15" w14:textId="0151A8C6" w:rsidR="000916CE" w:rsidRPr="00A42AD3" w:rsidRDefault="000916C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706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8.25pt;margin-top:-17.35pt;width:308.25pt;height:6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" stroked="f">
              <v:textbox>
                <w:txbxContent>
                  <w:p w14:paraId="5841B885" w14:textId="456E53AC" w:rsidR="000916CE" w:rsidRPr="00A42AD3" w:rsidRDefault="000916CE" w:rsidP="00A42AD3">
                    <w:pPr>
                      <w:jc w:val="center"/>
                      <w:rPr>
                        <w:rFonts w:ascii="Arial Narrow" w:hAnsi="Arial Narrow" w:cs="Arial"/>
                        <w:b/>
                        <w:color w:val="70AD47" w:themeColor="accent6"/>
                        <w:sz w:val="96"/>
                        <w:szCs w:val="40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70AD47" w:themeColor="accent6"/>
                        <w:sz w:val="96"/>
                        <w:szCs w:val="40"/>
                      </w:rPr>
                      <w:t>Take Away 2.0</w:t>
                    </w:r>
                  </w:p>
                  <w:p w14:paraId="1D141D15" w14:textId="0151A8C6" w:rsidR="000916CE" w:rsidRPr="00A42AD3" w:rsidRDefault="000916CE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noProof/>
        <w:lang w:eastAsia="en-AU"/>
      </w:rPr>
      <w:drawing>
        <wp:anchor distT="0" distB="0" distL="114300" distR="114300" simplePos="0" relativeHeight="251663360" behindDoc="1" locked="0" layoutInCell="1" allowOverlap="1" wp14:anchorId="4E3E2E2C" wp14:editId="0A755C30">
          <wp:simplePos x="0" y="0"/>
          <wp:positionH relativeFrom="margin">
            <wp:posOffset>5734050</wp:posOffset>
          </wp:positionH>
          <wp:positionV relativeFrom="paragraph">
            <wp:posOffset>-220346</wp:posOffset>
          </wp:positionV>
          <wp:extent cx="949960" cy="809625"/>
          <wp:effectExtent l="0" t="0" r="2540" b="9525"/>
          <wp:wrapNone/>
          <wp:docPr id="7" name="Picture 7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C_Logo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03E5E49" wp14:editId="65EEE96A">
          <wp:simplePos x="0" y="0"/>
          <wp:positionH relativeFrom="margin">
            <wp:align>left</wp:align>
          </wp:positionH>
          <wp:positionV relativeFrom="paragraph">
            <wp:posOffset>-262255</wp:posOffset>
          </wp:positionV>
          <wp:extent cx="1409065" cy="819150"/>
          <wp:effectExtent l="0" t="0" r="635" b="0"/>
          <wp:wrapNone/>
          <wp:docPr id="10" name="Picture 10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een Benalla See the Ar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439" cy="81936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C2F0F"/>
    <w:multiLevelType w:val="hybridMultilevel"/>
    <w:tmpl w:val="0578071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35224"/>
    <w:multiLevelType w:val="hybridMultilevel"/>
    <w:tmpl w:val="DA6CEE5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E777B"/>
    <w:multiLevelType w:val="hybridMultilevel"/>
    <w:tmpl w:val="EDDEF2F2"/>
    <w:lvl w:ilvl="0" w:tplc="0C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32"/>
    <w:rsid w:val="000006F9"/>
    <w:rsid w:val="00004306"/>
    <w:rsid w:val="0000795C"/>
    <w:rsid w:val="0001432D"/>
    <w:rsid w:val="0003356F"/>
    <w:rsid w:val="00051007"/>
    <w:rsid w:val="000916CE"/>
    <w:rsid w:val="000A1AF3"/>
    <w:rsid w:val="000A1C71"/>
    <w:rsid w:val="000B123C"/>
    <w:rsid w:val="000B6916"/>
    <w:rsid w:val="000C4BA3"/>
    <w:rsid w:val="000E1932"/>
    <w:rsid w:val="000E2B79"/>
    <w:rsid w:val="000F3279"/>
    <w:rsid w:val="0010282F"/>
    <w:rsid w:val="001102FE"/>
    <w:rsid w:val="00112C33"/>
    <w:rsid w:val="00121F52"/>
    <w:rsid w:val="00124764"/>
    <w:rsid w:val="001564CA"/>
    <w:rsid w:val="00173468"/>
    <w:rsid w:val="0018310F"/>
    <w:rsid w:val="0019054E"/>
    <w:rsid w:val="001A3179"/>
    <w:rsid w:val="001B08DB"/>
    <w:rsid w:val="001B6E03"/>
    <w:rsid w:val="001E1970"/>
    <w:rsid w:val="001F4B2A"/>
    <w:rsid w:val="00221E40"/>
    <w:rsid w:val="00227694"/>
    <w:rsid w:val="002442EE"/>
    <w:rsid w:val="00252291"/>
    <w:rsid w:val="00284EE8"/>
    <w:rsid w:val="002944B0"/>
    <w:rsid w:val="002944FC"/>
    <w:rsid w:val="002B27FF"/>
    <w:rsid w:val="002B5012"/>
    <w:rsid w:val="002E00C8"/>
    <w:rsid w:val="0030101D"/>
    <w:rsid w:val="00307CB9"/>
    <w:rsid w:val="00314471"/>
    <w:rsid w:val="00322428"/>
    <w:rsid w:val="00341879"/>
    <w:rsid w:val="0034521F"/>
    <w:rsid w:val="0035466D"/>
    <w:rsid w:val="0036166D"/>
    <w:rsid w:val="00366079"/>
    <w:rsid w:val="003907B7"/>
    <w:rsid w:val="00394AB7"/>
    <w:rsid w:val="003B2936"/>
    <w:rsid w:val="003D3E81"/>
    <w:rsid w:val="003F239A"/>
    <w:rsid w:val="00401628"/>
    <w:rsid w:val="00403564"/>
    <w:rsid w:val="00406C89"/>
    <w:rsid w:val="0041020B"/>
    <w:rsid w:val="00416796"/>
    <w:rsid w:val="004271E2"/>
    <w:rsid w:val="004322B8"/>
    <w:rsid w:val="00437CD5"/>
    <w:rsid w:val="00477134"/>
    <w:rsid w:val="0048715D"/>
    <w:rsid w:val="0049408C"/>
    <w:rsid w:val="004A4560"/>
    <w:rsid w:val="004D1B95"/>
    <w:rsid w:val="004D30AA"/>
    <w:rsid w:val="00551B31"/>
    <w:rsid w:val="00554E3E"/>
    <w:rsid w:val="00575BDD"/>
    <w:rsid w:val="005B3D8C"/>
    <w:rsid w:val="005C0C86"/>
    <w:rsid w:val="005D2921"/>
    <w:rsid w:val="005D6518"/>
    <w:rsid w:val="005E2E21"/>
    <w:rsid w:val="00605189"/>
    <w:rsid w:val="00616E45"/>
    <w:rsid w:val="006250F5"/>
    <w:rsid w:val="0064748F"/>
    <w:rsid w:val="006500C7"/>
    <w:rsid w:val="0065330C"/>
    <w:rsid w:val="0065524F"/>
    <w:rsid w:val="006625CC"/>
    <w:rsid w:val="00671A6A"/>
    <w:rsid w:val="00676D51"/>
    <w:rsid w:val="00680B5E"/>
    <w:rsid w:val="00680EC6"/>
    <w:rsid w:val="00685140"/>
    <w:rsid w:val="006A0F61"/>
    <w:rsid w:val="006B7F56"/>
    <w:rsid w:val="006D369F"/>
    <w:rsid w:val="006E3819"/>
    <w:rsid w:val="006F04D5"/>
    <w:rsid w:val="006F6583"/>
    <w:rsid w:val="00702428"/>
    <w:rsid w:val="0073602C"/>
    <w:rsid w:val="00752465"/>
    <w:rsid w:val="00753B97"/>
    <w:rsid w:val="00767CDD"/>
    <w:rsid w:val="0077234A"/>
    <w:rsid w:val="00796945"/>
    <w:rsid w:val="007A4E38"/>
    <w:rsid w:val="007B0F2B"/>
    <w:rsid w:val="007B78CA"/>
    <w:rsid w:val="007E35B1"/>
    <w:rsid w:val="008205EB"/>
    <w:rsid w:val="008209D9"/>
    <w:rsid w:val="00852ABE"/>
    <w:rsid w:val="0087657C"/>
    <w:rsid w:val="00876784"/>
    <w:rsid w:val="00885F0B"/>
    <w:rsid w:val="00887977"/>
    <w:rsid w:val="008B2A1A"/>
    <w:rsid w:val="008B7883"/>
    <w:rsid w:val="008C34BB"/>
    <w:rsid w:val="008C76B7"/>
    <w:rsid w:val="009134BA"/>
    <w:rsid w:val="00922AC1"/>
    <w:rsid w:val="00930B23"/>
    <w:rsid w:val="009332C8"/>
    <w:rsid w:val="00934B69"/>
    <w:rsid w:val="00944A64"/>
    <w:rsid w:val="00980003"/>
    <w:rsid w:val="00994034"/>
    <w:rsid w:val="00994743"/>
    <w:rsid w:val="009A6CF7"/>
    <w:rsid w:val="009A7CBE"/>
    <w:rsid w:val="009C67D3"/>
    <w:rsid w:val="00A04C1E"/>
    <w:rsid w:val="00A111E8"/>
    <w:rsid w:val="00A24D99"/>
    <w:rsid w:val="00A3198E"/>
    <w:rsid w:val="00A325C4"/>
    <w:rsid w:val="00A32CAD"/>
    <w:rsid w:val="00A332ED"/>
    <w:rsid w:val="00A3356D"/>
    <w:rsid w:val="00A42AD3"/>
    <w:rsid w:val="00A5089C"/>
    <w:rsid w:val="00AD7C98"/>
    <w:rsid w:val="00AE2F4A"/>
    <w:rsid w:val="00AF277C"/>
    <w:rsid w:val="00AF5CE8"/>
    <w:rsid w:val="00B23FA0"/>
    <w:rsid w:val="00B62667"/>
    <w:rsid w:val="00B7049E"/>
    <w:rsid w:val="00B874BB"/>
    <w:rsid w:val="00BD020A"/>
    <w:rsid w:val="00BD5DB2"/>
    <w:rsid w:val="00BD6311"/>
    <w:rsid w:val="00BF343F"/>
    <w:rsid w:val="00C06ECD"/>
    <w:rsid w:val="00C077B3"/>
    <w:rsid w:val="00C14D9B"/>
    <w:rsid w:val="00C32F4D"/>
    <w:rsid w:val="00C37B27"/>
    <w:rsid w:val="00C93110"/>
    <w:rsid w:val="00C96FA9"/>
    <w:rsid w:val="00CA6D3F"/>
    <w:rsid w:val="00CC7189"/>
    <w:rsid w:val="00CD6742"/>
    <w:rsid w:val="00CE7B65"/>
    <w:rsid w:val="00CF3E25"/>
    <w:rsid w:val="00CF5CE5"/>
    <w:rsid w:val="00D00881"/>
    <w:rsid w:val="00D20540"/>
    <w:rsid w:val="00D64246"/>
    <w:rsid w:val="00D70F27"/>
    <w:rsid w:val="00D82E38"/>
    <w:rsid w:val="00D9578F"/>
    <w:rsid w:val="00DB5F8E"/>
    <w:rsid w:val="00DD034E"/>
    <w:rsid w:val="00DD350C"/>
    <w:rsid w:val="00DF5A90"/>
    <w:rsid w:val="00DF7582"/>
    <w:rsid w:val="00E06CB9"/>
    <w:rsid w:val="00E17AEC"/>
    <w:rsid w:val="00E5072F"/>
    <w:rsid w:val="00E70A2A"/>
    <w:rsid w:val="00E862A6"/>
    <w:rsid w:val="00E93C2C"/>
    <w:rsid w:val="00EA2507"/>
    <w:rsid w:val="00EA425C"/>
    <w:rsid w:val="00EB092C"/>
    <w:rsid w:val="00EB3A14"/>
    <w:rsid w:val="00EB6302"/>
    <w:rsid w:val="00EC5545"/>
    <w:rsid w:val="00EF7F82"/>
    <w:rsid w:val="00EF7FB3"/>
    <w:rsid w:val="00F01371"/>
    <w:rsid w:val="00F02498"/>
    <w:rsid w:val="00F072EC"/>
    <w:rsid w:val="00F324BD"/>
    <w:rsid w:val="00F636AF"/>
    <w:rsid w:val="00F6554E"/>
    <w:rsid w:val="00F73E09"/>
    <w:rsid w:val="00F85062"/>
    <w:rsid w:val="00FB1786"/>
    <w:rsid w:val="00FE031F"/>
    <w:rsid w:val="00FF3E53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  <w14:docId w14:val="1EA970D3"/>
  <w15:chartTrackingRefBased/>
  <w15:docId w15:val="{A087A6FA-05A1-4043-A40D-52B49742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E193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851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85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40"/>
  </w:style>
  <w:style w:type="paragraph" w:styleId="Footer">
    <w:name w:val="footer"/>
    <w:basedOn w:val="Normal"/>
    <w:link w:val="FooterChar"/>
    <w:uiPriority w:val="99"/>
    <w:unhideWhenUsed/>
    <w:rsid w:val="00685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140"/>
  </w:style>
  <w:style w:type="paragraph" w:styleId="ListParagraph">
    <w:name w:val="List Paragraph"/>
    <w:basedOn w:val="Normal"/>
    <w:uiPriority w:val="34"/>
    <w:qFormat/>
    <w:rsid w:val="00E17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19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CC71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tallisbakery.com.a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thobenalla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dlandholidaypark.com.au/caf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lagoose.com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7844-A8C4-491A-99A2-1328D822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3D371F6C.dotm</Template>
  <TotalTime>11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Angus</dc:creator>
  <cp:keywords/>
  <dc:description/>
  <cp:lastModifiedBy>Alison Angus</cp:lastModifiedBy>
  <cp:revision>3</cp:revision>
  <cp:lastPrinted>2020-08-11T06:49:00Z</cp:lastPrinted>
  <dcterms:created xsi:type="dcterms:W3CDTF">2020-08-10T00:11:00Z</dcterms:created>
  <dcterms:modified xsi:type="dcterms:W3CDTF">2020-08-11T06:58:00Z</dcterms:modified>
</cp:coreProperties>
</file>